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D1" w:rsidRDefault="002776D1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2776D1" w:rsidRDefault="002776D1">
      <w:pPr>
        <w:jc w:val="center"/>
        <w:rPr>
          <w:b/>
          <w:bCs/>
          <w:sz w:val="52"/>
          <w:szCs w:val="52"/>
        </w:rPr>
      </w:pPr>
    </w:p>
    <w:p w:rsidR="002776D1" w:rsidRDefault="002776D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2019</w:t>
      </w:r>
      <w:r>
        <w:rPr>
          <w:rFonts w:cs="宋体" w:hint="eastAsia"/>
          <w:b/>
          <w:bCs/>
          <w:sz w:val="52"/>
          <w:szCs w:val="52"/>
        </w:rPr>
        <w:t>年</w:t>
      </w:r>
    </w:p>
    <w:p w:rsidR="002776D1" w:rsidRDefault="002776D1">
      <w:pPr>
        <w:jc w:val="center"/>
        <w:rPr>
          <w:b/>
          <w:bCs/>
          <w:sz w:val="52"/>
          <w:szCs w:val="52"/>
        </w:rPr>
      </w:pPr>
    </w:p>
    <w:p w:rsidR="002776D1" w:rsidRDefault="002776D1">
      <w:pPr>
        <w:jc w:val="center"/>
        <w:rPr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“上海市育才奖”申报表</w:t>
      </w:r>
    </w:p>
    <w:p w:rsidR="002776D1" w:rsidRDefault="002776D1">
      <w:pPr>
        <w:jc w:val="center"/>
        <w:rPr>
          <w:b/>
          <w:bCs/>
          <w:sz w:val="52"/>
          <w:szCs w:val="52"/>
        </w:rPr>
      </w:pPr>
    </w:p>
    <w:p w:rsidR="002776D1" w:rsidRDefault="002776D1">
      <w:pPr>
        <w:jc w:val="center"/>
        <w:rPr>
          <w:b/>
          <w:bCs/>
          <w:sz w:val="52"/>
          <w:szCs w:val="52"/>
        </w:rPr>
      </w:pPr>
    </w:p>
    <w:p w:rsidR="002776D1" w:rsidRDefault="002776D1">
      <w:pPr>
        <w:jc w:val="center"/>
        <w:rPr>
          <w:b/>
          <w:bCs/>
          <w:sz w:val="52"/>
          <w:szCs w:val="52"/>
        </w:rPr>
      </w:pPr>
    </w:p>
    <w:p w:rsidR="002776D1" w:rsidRDefault="002776D1">
      <w:pPr>
        <w:jc w:val="center"/>
        <w:rPr>
          <w:b/>
          <w:bCs/>
          <w:sz w:val="52"/>
          <w:szCs w:val="52"/>
        </w:rPr>
      </w:pPr>
    </w:p>
    <w:p w:rsidR="002776D1" w:rsidRDefault="002776D1"/>
    <w:p w:rsidR="002776D1" w:rsidRDefault="002776D1"/>
    <w:p w:rsidR="002776D1" w:rsidRDefault="002776D1"/>
    <w:p w:rsidR="002776D1" w:rsidRDefault="002776D1" w:rsidP="00F81CDB">
      <w:pPr>
        <w:spacing w:line="800" w:lineRule="exact"/>
        <w:ind w:firstLineChars="450" w:firstLine="31680"/>
        <w:rPr>
          <w:rFonts w:ascii="楷体" w:eastAsia="楷体" w:hAnsi="楷体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姓名</w:t>
      </w:r>
    </w:p>
    <w:p w:rsidR="002776D1" w:rsidRDefault="002776D1" w:rsidP="00F81CDB">
      <w:pPr>
        <w:spacing w:line="800" w:lineRule="exact"/>
        <w:ind w:firstLineChars="450" w:firstLine="31680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学校</w:t>
      </w:r>
    </w:p>
    <w:p w:rsidR="002776D1" w:rsidRDefault="002776D1" w:rsidP="00F81CDB">
      <w:pPr>
        <w:spacing w:line="800" w:lineRule="exact"/>
        <w:ind w:firstLineChars="450" w:firstLine="31680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主管部门</w:t>
      </w:r>
    </w:p>
    <w:p w:rsidR="002776D1" w:rsidRDefault="002776D1" w:rsidP="00F81CDB">
      <w:pPr>
        <w:spacing w:line="800" w:lineRule="exact"/>
        <w:ind w:firstLineChars="450" w:firstLine="31680"/>
        <w:rPr>
          <w:rFonts w:eastAsia="楷体_GB2312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填报时间年月</w:t>
      </w:r>
    </w:p>
    <w:p w:rsidR="002776D1" w:rsidRDefault="002776D1">
      <w:pPr>
        <w:spacing w:line="800" w:lineRule="exact"/>
        <w:rPr>
          <w:rFonts w:eastAsia="楷体_GB2312"/>
          <w:sz w:val="36"/>
          <w:szCs w:val="36"/>
          <w:u w:val="single"/>
        </w:rPr>
      </w:pPr>
    </w:p>
    <w:p w:rsidR="002776D1" w:rsidRDefault="002776D1">
      <w:pPr>
        <w:rPr>
          <w:u w:val="single"/>
        </w:rPr>
      </w:pPr>
    </w:p>
    <w:p w:rsidR="002776D1" w:rsidRDefault="002776D1">
      <w:pPr>
        <w:rPr>
          <w:u w:val="single"/>
        </w:rPr>
      </w:pPr>
    </w:p>
    <w:p w:rsidR="002776D1" w:rsidRDefault="002776D1">
      <w:pPr>
        <w:rPr>
          <w:u w:val="single"/>
        </w:rPr>
      </w:pPr>
    </w:p>
    <w:p w:rsidR="002776D1" w:rsidRDefault="002776D1">
      <w:pPr>
        <w:rPr>
          <w:u w:val="single"/>
        </w:rPr>
      </w:pPr>
    </w:p>
    <w:p w:rsidR="002776D1" w:rsidRDefault="002776D1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cs="华文细黑" w:hint="eastAsia"/>
          <w:sz w:val="28"/>
          <w:szCs w:val="28"/>
        </w:rPr>
        <w:t>上海市教育发展基金会制</w:t>
      </w:r>
    </w:p>
    <w:p w:rsidR="002776D1" w:rsidRDefault="002776D1">
      <w:pPr>
        <w:rPr>
          <w:u w:val="single"/>
        </w:rPr>
      </w:pPr>
    </w:p>
    <w:p w:rsidR="002776D1" w:rsidRDefault="002776D1">
      <w:pPr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</w:p>
    <w:p w:rsidR="002776D1" w:rsidRDefault="002776D1">
      <w:pPr>
        <w:rPr>
          <w:rFonts w:eastAsia="楷体_GB2312"/>
          <w:sz w:val="32"/>
          <w:szCs w:val="32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620"/>
        <w:gridCol w:w="1440"/>
        <w:gridCol w:w="1440"/>
        <w:gridCol w:w="1440"/>
        <w:gridCol w:w="1980"/>
        <w:gridCol w:w="72"/>
      </w:tblGrid>
      <w:tr w:rsidR="002776D1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76D1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出生地</w:t>
            </w: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76D1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参加工作</w:t>
            </w:r>
          </w:p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年月</w:t>
            </w:r>
          </w:p>
        </w:tc>
        <w:tc>
          <w:tcPr>
            <w:tcW w:w="162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参加教育</w:t>
            </w:r>
          </w:p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工作年月</w:t>
            </w: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毕业学校</w:t>
            </w:r>
          </w:p>
        </w:tc>
        <w:tc>
          <w:tcPr>
            <w:tcW w:w="198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76D1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现任党政</w:t>
            </w:r>
          </w:p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专业技术职务</w:t>
            </w:r>
          </w:p>
        </w:tc>
        <w:tc>
          <w:tcPr>
            <w:tcW w:w="1980" w:type="dxa"/>
            <w:vAlign w:val="center"/>
          </w:tcPr>
          <w:p w:rsidR="002776D1" w:rsidRDefault="002776D1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76D1">
        <w:trPr>
          <w:gridAfter w:val="1"/>
          <w:wAfter w:w="72" w:type="dxa"/>
        </w:trPr>
        <w:tc>
          <w:tcPr>
            <w:tcW w:w="1188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工作部门</w:t>
            </w:r>
          </w:p>
        </w:tc>
        <w:tc>
          <w:tcPr>
            <w:tcW w:w="3060" w:type="dxa"/>
            <w:gridSpan w:val="2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电话（手机）</w:t>
            </w:r>
          </w:p>
        </w:tc>
        <w:tc>
          <w:tcPr>
            <w:tcW w:w="3420" w:type="dxa"/>
            <w:gridSpan w:val="2"/>
            <w:vAlign w:val="center"/>
          </w:tcPr>
          <w:p w:rsidR="002776D1" w:rsidRDefault="002776D1">
            <w:pPr>
              <w:spacing w:line="6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76D1">
        <w:trPr>
          <w:gridAfter w:val="1"/>
          <w:wAfter w:w="72" w:type="dxa"/>
          <w:cantSplit/>
          <w:trHeight w:val="3410"/>
        </w:trPr>
        <w:tc>
          <w:tcPr>
            <w:tcW w:w="1188" w:type="dxa"/>
            <w:vAlign w:val="center"/>
          </w:tcPr>
          <w:p w:rsidR="002776D1" w:rsidRDefault="002776D1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曾获主要</w:t>
            </w:r>
          </w:p>
          <w:p w:rsidR="002776D1" w:rsidRDefault="002776D1">
            <w:pPr>
              <w:spacing w:line="6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荣誉称号和奖励</w:t>
            </w:r>
          </w:p>
        </w:tc>
        <w:tc>
          <w:tcPr>
            <w:tcW w:w="7920" w:type="dxa"/>
            <w:gridSpan w:val="5"/>
            <w:vAlign w:val="center"/>
          </w:tcPr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76D1">
        <w:trPr>
          <w:gridAfter w:val="1"/>
          <w:wAfter w:w="72" w:type="dxa"/>
          <w:cantSplit/>
          <w:trHeight w:val="90"/>
        </w:trPr>
        <w:tc>
          <w:tcPr>
            <w:tcW w:w="1188" w:type="dxa"/>
            <w:vAlign w:val="center"/>
          </w:tcPr>
          <w:p w:rsidR="002776D1" w:rsidRDefault="002776D1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个</w:t>
            </w:r>
          </w:p>
          <w:p w:rsidR="002776D1" w:rsidRDefault="002776D1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人</w:t>
            </w:r>
          </w:p>
          <w:p w:rsidR="002776D1" w:rsidRDefault="002776D1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简</w:t>
            </w:r>
          </w:p>
          <w:p w:rsidR="002776D1" w:rsidRDefault="002776D1">
            <w:pPr>
              <w:spacing w:line="42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历</w:t>
            </w:r>
          </w:p>
        </w:tc>
        <w:tc>
          <w:tcPr>
            <w:tcW w:w="7920" w:type="dxa"/>
            <w:gridSpan w:val="5"/>
            <w:vAlign w:val="center"/>
          </w:tcPr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42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76D1">
        <w:tc>
          <w:tcPr>
            <w:tcW w:w="9180" w:type="dxa"/>
            <w:gridSpan w:val="7"/>
          </w:tcPr>
          <w:p w:rsidR="002776D1" w:rsidRDefault="002776D1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先进事迹</w:t>
            </w:r>
          </w:p>
          <w:p w:rsidR="002776D1" w:rsidRDefault="002776D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（不超过</w:t>
            </w:r>
            <w:r>
              <w:rPr>
                <w:rFonts w:ascii="楷体" w:eastAsia="楷体" w:hAnsi="楷体" w:cs="楷体"/>
                <w:sz w:val="24"/>
                <w:szCs w:val="24"/>
              </w:rPr>
              <w:t>1500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字）</w:t>
            </w:r>
          </w:p>
        </w:tc>
      </w:tr>
      <w:tr w:rsidR="002776D1">
        <w:trPr>
          <w:trHeight w:val="4476"/>
        </w:trPr>
        <w:tc>
          <w:tcPr>
            <w:tcW w:w="9180" w:type="dxa"/>
            <w:gridSpan w:val="7"/>
          </w:tcPr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2776D1" w:rsidRDefault="002776D1">
      <w:pPr>
        <w:jc w:val="left"/>
      </w:pPr>
      <w:r>
        <w:br w:type="page"/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8712"/>
      </w:tblGrid>
      <w:tr w:rsidR="002776D1">
        <w:trPr>
          <w:trHeight w:val="3569"/>
        </w:trPr>
        <w:tc>
          <w:tcPr>
            <w:tcW w:w="468" w:type="dxa"/>
            <w:vAlign w:val="center"/>
          </w:tcPr>
          <w:p w:rsidR="002776D1" w:rsidRDefault="002776D1" w:rsidP="004D74AA">
            <w:pPr>
              <w:spacing w:afterLines="50"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推荐院系或部门意见</w:t>
            </w:r>
          </w:p>
        </w:tc>
        <w:tc>
          <w:tcPr>
            <w:tcW w:w="8712" w:type="dxa"/>
          </w:tcPr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 w:rsidP="002776D1">
            <w:pPr>
              <w:spacing w:line="500" w:lineRule="exact"/>
              <w:ind w:firstLineChars="1605" w:firstLine="316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院系（或部门）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签章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  <w:p w:rsidR="002776D1" w:rsidRDefault="002776D1" w:rsidP="002776D1">
            <w:pPr>
              <w:spacing w:line="500" w:lineRule="exact"/>
              <w:ind w:firstLineChars="1605" w:firstLine="316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负责人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签字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  <w:p w:rsidR="002776D1" w:rsidRDefault="002776D1" w:rsidP="002776D1">
            <w:pPr>
              <w:spacing w:line="500" w:lineRule="exact"/>
              <w:ind w:firstLineChars="2380" w:firstLine="3168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年月日</w:t>
            </w:r>
          </w:p>
        </w:tc>
      </w:tr>
      <w:tr w:rsidR="002776D1">
        <w:trPr>
          <w:trHeight w:val="3279"/>
        </w:trPr>
        <w:tc>
          <w:tcPr>
            <w:tcW w:w="468" w:type="dxa"/>
            <w:vAlign w:val="center"/>
          </w:tcPr>
          <w:p w:rsidR="002776D1" w:rsidRDefault="002776D1">
            <w:pPr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推荐学校意见</w:t>
            </w:r>
          </w:p>
        </w:tc>
        <w:tc>
          <w:tcPr>
            <w:tcW w:w="8712" w:type="dxa"/>
          </w:tcPr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</w:p>
          <w:p w:rsidR="002776D1" w:rsidRDefault="002776D1" w:rsidP="002776D1">
            <w:pPr>
              <w:spacing w:line="500" w:lineRule="exact"/>
              <w:ind w:firstLineChars="1605" w:firstLine="316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学校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签章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  <w:p w:rsidR="002776D1" w:rsidRDefault="002776D1" w:rsidP="002776D1">
            <w:pPr>
              <w:spacing w:line="500" w:lineRule="exact"/>
              <w:ind w:firstLineChars="1605" w:firstLine="316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负责人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签章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  <w:p w:rsidR="002776D1" w:rsidRDefault="002776D1" w:rsidP="002776D1">
            <w:pPr>
              <w:spacing w:line="500" w:lineRule="exact"/>
              <w:ind w:firstLineChars="2380" w:firstLine="3168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年月日</w:t>
            </w:r>
          </w:p>
        </w:tc>
      </w:tr>
      <w:tr w:rsidR="002776D1">
        <w:trPr>
          <w:trHeight w:val="1550"/>
        </w:trPr>
        <w:tc>
          <w:tcPr>
            <w:tcW w:w="468" w:type="dxa"/>
            <w:vAlign w:val="center"/>
          </w:tcPr>
          <w:p w:rsidR="002776D1" w:rsidRDefault="002776D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市</w:t>
            </w:r>
          </w:p>
          <w:p w:rsidR="002776D1" w:rsidRDefault="002776D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教育发展基金会审批意见</w:t>
            </w:r>
          </w:p>
          <w:p w:rsidR="002776D1" w:rsidRDefault="002776D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712" w:type="dxa"/>
          </w:tcPr>
          <w:p w:rsidR="002776D1" w:rsidRDefault="002776D1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</w:p>
          <w:p w:rsidR="002776D1" w:rsidRDefault="002776D1" w:rsidP="002776D1">
            <w:pPr>
              <w:spacing w:line="500" w:lineRule="exact"/>
              <w:ind w:firstLineChars="1850" w:firstLine="3168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盖章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)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年月日</w:t>
            </w:r>
          </w:p>
        </w:tc>
      </w:tr>
    </w:tbl>
    <w:p w:rsidR="002776D1" w:rsidRDefault="002776D1">
      <w:pPr>
        <w:rPr>
          <w:rFonts w:eastAsia="楷体_GB2312"/>
          <w:sz w:val="32"/>
          <w:szCs w:val="32"/>
        </w:rPr>
      </w:pPr>
    </w:p>
    <w:p w:rsidR="002776D1" w:rsidRDefault="002776D1" w:rsidP="00F81CDB">
      <w:pPr>
        <w:spacing w:line="520" w:lineRule="exact"/>
        <w:ind w:firstLineChars="1789" w:firstLine="31680"/>
        <w:rPr>
          <w:rFonts w:ascii="仿宋_GB2312" w:eastAsia="仿宋_GB2312"/>
          <w:sz w:val="30"/>
          <w:szCs w:val="30"/>
        </w:rPr>
        <w:sectPr w:rsidR="002776D1">
          <w:headerReference w:type="default" r:id="rId6"/>
          <w:footerReference w:type="default" r:id="rId7"/>
          <w:pgSz w:w="11906" w:h="16838"/>
          <w:pgMar w:top="1247" w:right="1797" w:bottom="851" w:left="1797" w:header="851" w:footer="992" w:gutter="0"/>
          <w:cols w:space="425"/>
          <w:docGrid w:type="lines" w:linePitch="312"/>
        </w:sectPr>
      </w:pPr>
    </w:p>
    <w:p w:rsidR="002776D1" w:rsidRDefault="002776D1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2019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年“上海市育才奖”推荐名册</w:t>
      </w:r>
    </w:p>
    <w:tbl>
      <w:tblPr>
        <w:tblW w:w="14190" w:type="dxa"/>
        <w:tblInd w:w="-106" w:type="dxa"/>
        <w:tblLayout w:type="fixed"/>
        <w:tblLook w:val="00A0"/>
      </w:tblPr>
      <w:tblGrid>
        <w:gridCol w:w="660"/>
        <w:gridCol w:w="2820"/>
        <w:gridCol w:w="1080"/>
        <w:gridCol w:w="560"/>
        <w:gridCol w:w="820"/>
        <w:gridCol w:w="780"/>
        <w:gridCol w:w="940"/>
        <w:gridCol w:w="1520"/>
        <w:gridCol w:w="5010"/>
      </w:tblGrid>
      <w:tr w:rsidR="002776D1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获奖情况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776D1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6D1" w:rsidRDefault="002776D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776D1" w:rsidRDefault="002776D1">
      <w:pPr>
        <w:spacing w:line="520" w:lineRule="exact"/>
        <w:rPr>
          <w:rFonts w:ascii="仿宋_GB2312" w:eastAsia="仿宋_GB2312"/>
          <w:sz w:val="30"/>
          <w:szCs w:val="30"/>
        </w:rPr>
        <w:sectPr w:rsidR="002776D1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2776D1" w:rsidRDefault="002776D1">
      <w:pPr>
        <w:spacing w:line="520" w:lineRule="exact"/>
      </w:pPr>
    </w:p>
    <w:sectPr w:rsidR="002776D1" w:rsidSect="00E5213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D1" w:rsidRDefault="002776D1" w:rsidP="00E5213A">
      <w:r>
        <w:separator/>
      </w:r>
    </w:p>
  </w:endnote>
  <w:endnote w:type="continuationSeparator" w:id="1">
    <w:p w:rsidR="002776D1" w:rsidRDefault="002776D1" w:rsidP="00E5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D1" w:rsidRDefault="002776D1">
    <w:pPr>
      <w:pStyle w:val="Footer"/>
      <w:jc w:val="center"/>
      <w:rPr>
        <w:rFonts w:cs="Times New Roman"/>
      </w:rPr>
    </w:pPr>
    <w:fldSimple w:instr=" PAGE   \* MERGEFORMAT ">
      <w:r w:rsidRPr="00F81CDB">
        <w:rPr>
          <w:noProof/>
          <w:lang w:val="zh-CN"/>
        </w:rPr>
        <w:t>1</w:t>
      </w:r>
    </w:fldSimple>
  </w:p>
  <w:p w:rsidR="002776D1" w:rsidRDefault="002776D1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D1" w:rsidRDefault="002776D1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D1" w:rsidRDefault="002776D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D1" w:rsidRDefault="002776D1" w:rsidP="00E5213A">
      <w:r>
        <w:separator/>
      </w:r>
    </w:p>
  </w:footnote>
  <w:footnote w:type="continuationSeparator" w:id="1">
    <w:p w:rsidR="002776D1" w:rsidRDefault="002776D1" w:rsidP="00E5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D1" w:rsidRDefault="002776D1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CF2"/>
    <w:rsid w:val="0003081E"/>
    <w:rsid w:val="0004704A"/>
    <w:rsid w:val="00116AC0"/>
    <w:rsid w:val="00182E4F"/>
    <w:rsid w:val="0019614C"/>
    <w:rsid w:val="00236877"/>
    <w:rsid w:val="002410B1"/>
    <w:rsid w:val="002776D1"/>
    <w:rsid w:val="002A115D"/>
    <w:rsid w:val="00312CF2"/>
    <w:rsid w:val="00344342"/>
    <w:rsid w:val="00372A8C"/>
    <w:rsid w:val="00377927"/>
    <w:rsid w:val="00475D5B"/>
    <w:rsid w:val="00496766"/>
    <w:rsid w:val="004A20CE"/>
    <w:rsid w:val="004C5266"/>
    <w:rsid w:val="004D74AA"/>
    <w:rsid w:val="005B60ED"/>
    <w:rsid w:val="005F031C"/>
    <w:rsid w:val="006055E7"/>
    <w:rsid w:val="00693659"/>
    <w:rsid w:val="007272FC"/>
    <w:rsid w:val="007425D4"/>
    <w:rsid w:val="00745777"/>
    <w:rsid w:val="00805699"/>
    <w:rsid w:val="00851595"/>
    <w:rsid w:val="008D035F"/>
    <w:rsid w:val="0090579A"/>
    <w:rsid w:val="009340CE"/>
    <w:rsid w:val="009410DB"/>
    <w:rsid w:val="00945913"/>
    <w:rsid w:val="009B477B"/>
    <w:rsid w:val="009E695B"/>
    <w:rsid w:val="00A11726"/>
    <w:rsid w:val="00A2250E"/>
    <w:rsid w:val="00A63840"/>
    <w:rsid w:val="00A9110D"/>
    <w:rsid w:val="00AA1E8B"/>
    <w:rsid w:val="00AD3994"/>
    <w:rsid w:val="00B612C5"/>
    <w:rsid w:val="00B845D3"/>
    <w:rsid w:val="00C00929"/>
    <w:rsid w:val="00C3131F"/>
    <w:rsid w:val="00C531C9"/>
    <w:rsid w:val="00CA7706"/>
    <w:rsid w:val="00D27EF6"/>
    <w:rsid w:val="00D50D8C"/>
    <w:rsid w:val="00D73DCD"/>
    <w:rsid w:val="00D85EDD"/>
    <w:rsid w:val="00E10CAC"/>
    <w:rsid w:val="00E5213A"/>
    <w:rsid w:val="00E54BCB"/>
    <w:rsid w:val="00E8215B"/>
    <w:rsid w:val="00EB1FEE"/>
    <w:rsid w:val="00EC5C18"/>
    <w:rsid w:val="00EF2E13"/>
    <w:rsid w:val="00F41554"/>
    <w:rsid w:val="00F8158C"/>
    <w:rsid w:val="00F81CDB"/>
    <w:rsid w:val="00FB3D3F"/>
    <w:rsid w:val="00FB749A"/>
    <w:rsid w:val="1F81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3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E5213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5213A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21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13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213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213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5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213A"/>
    <w:rPr>
      <w:sz w:val="18"/>
      <w:szCs w:val="18"/>
    </w:rPr>
  </w:style>
  <w:style w:type="character" w:styleId="Hyperlink">
    <w:name w:val="Hyperlink"/>
    <w:basedOn w:val="DefaultParagraphFont"/>
    <w:uiPriority w:val="99"/>
    <w:rsid w:val="00E52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90</Words>
  <Characters>518</Characters>
  <Application>Microsoft Office Outlook</Application>
  <DocSecurity>0</DocSecurity>
  <Lines>0</Lines>
  <Paragraphs>0</Paragraphs>
  <ScaleCrop>false</ScaleCrop>
  <Company>www.xunchi.com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上海市教育发展基金会文件</dc:title>
  <dc:subject/>
  <dc:creator>DELL</dc:creator>
  <cp:keywords/>
  <dc:description/>
  <cp:lastModifiedBy>Administrator</cp:lastModifiedBy>
  <cp:revision>2</cp:revision>
  <cp:lastPrinted>2019-04-25T01:57:00Z</cp:lastPrinted>
  <dcterms:created xsi:type="dcterms:W3CDTF">2019-04-29T02:45:00Z</dcterms:created>
  <dcterms:modified xsi:type="dcterms:W3CDTF">2019-04-29T02:45:00Z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