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E" w:rsidRDefault="00FE4A0E" w:rsidP="00D31D30">
      <w:pPr>
        <w:jc w:val="center"/>
        <w:rPr>
          <w:rFonts w:ascii="黑体" w:eastAsia="黑体" w:cs="Times New Roman"/>
          <w:sz w:val="52"/>
          <w:szCs w:val="52"/>
        </w:rPr>
      </w:pPr>
      <w:r w:rsidRPr="00D31D30">
        <w:rPr>
          <w:rFonts w:ascii="黑体" w:eastAsia="黑体" w:cs="黑体" w:hint="eastAsia"/>
          <w:sz w:val="52"/>
          <w:szCs w:val="52"/>
        </w:rPr>
        <w:t>上</w:t>
      </w:r>
      <w:r>
        <w:rPr>
          <w:rFonts w:ascii="黑体" w:eastAsia="黑体" w:cs="黑体" w:hint="eastAsia"/>
          <w:sz w:val="52"/>
          <w:szCs w:val="52"/>
        </w:rPr>
        <w:t>海电力大学</w:t>
      </w:r>
    </w:p>
    <w:p w:rsidR="00FE4A0E" w:rsidRDefault="00FE4A0E" w:rsidP="00D31D30">
      <w:pPr>
        <w:jc w:val="center"/>
        <w:rPr>
          <w:rFonts w:ascii="黑体" w:eastAsia="黑体" w:cs="Times New Roman"/>
          <w:sz w:val="52"/>
          <w:szCs w:val="52"/>
        </w:rPr>
      </w:pPr>
      <w:r>
        <w:rPr>
          <w:rFonts w:ascii="黑体" w:eastAsia="黑体" w:cs="黑体" w:hint="eastAsia"/>
          <w:sz w:val="52"/>
          <w:szCs w:val="52"/>
        </w:rPr>
        <w:t>“双师型”教师申报表</w:t>
      </w:r>
    </w:p>
    <w:p w:rsidR="00FE4A0E" w:rsidRPr="00B00886" w:rsidRDefault="00FE4A0E" w:rsidP="00D31D30">
      <w:pPr>
        <w:jc w:val="center"/>
        <w:rPr>
          <w:rFonts w:ascii="黑体" w:eastAsia="黑体" w:cs="Times New Roman"/>
          <w:sz w:val="48"/>
          <w:szCs w:val="48"/>
        </w:rPr>
      </w:pPr>
    </w:p>
    <w:p w:rsidR="00FE4A0E" w:rsidRDefault="00FE4A0E" w:rsidP="00D31D30">
      <w:pPr>
        <w:jc w:val="center"/>
        <w:rPr>
          <w:rFonts w:ascii="黑体" w:eastAsia="黑体" w:cs="Times New Roman"/>
          <w:sz w:val="48"/>
          <w:szCs w:val="48"/>
        </w:rPr>
      </w:pPr>
    </w:p>
    <w:p w:rsidR="00FE4A0E" w:rsidRPr="00976F33" w:rsidRDefault="00FE4A0E" w:rsidP="00D31D30">
      <w:pPr>
        <w:tabs>
          <w:tab w:val="left" w:pos="6660"/>
        </w:tabs>
        <w:snapToGrid w:val="0"/>
        <w:spacing w:line="480" w:lineRule="auto"/>
        <w:ind w:right="17"/>
        <w:rPr>
          <w:rFonts w:ascii="楷体_GB2312" w:eastAsia="楷体_GB2312" w:cs="Times New Roman"/>
          <w:color w:val="000000"/>
          <w:sz w:val="28"/>
          <w:szCs w:val="28"/>
          <w:u w:val="single"/>
        </w:rPr>
      </w:pPr>
      <w:r>
        <w:rPr>
          <w:rFonts w:ascii="楷体_GB2312" w:eastAsia="楷体_GB2312" w:cs="楷体_GB2312"/>
          <w:sz w:val="32"/>
          <w:szCs w:val="32"/>
        </w:rPr>
        <w:t xml:space="preserve">         </w:t>
      </w:r>
    </w:p>
    <w:p w:rsidR="00FE4A0E" w:rsidRDefault="00FE4A0E" w:rsidP="00D31D30">
      <w:pPr>
        <w:tabs>
          <w:tab w:val="left" w:pos="6660"/>
        </w:tabs>
        <w:snapToGrid w:val="0"/>
        <w:spacing w:line="480" w:lineRule="auto"/>
        <w:ind w:right="17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 xml:space="preserve">             </w:t>
      </w:r>
      <w:r>
        <w:rPr>
          <w:rFonts w:ascii="楷体_GB2312" w:eastAsia="楷体_GB2312" w:cs="楷体_GB2312" w:hint="eastAsia"/>
          <w:sz w:val="32"/>
          <w:szCs w:val="32"/>
        </w:rPr>
        <w:t>姓名：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   </w:t>
      </w:r>
    </w:p>
    <w:p w:rsidR="00FE4A0E" w:rsidRDefault="00FE4A0E" w:rsidP="00D31D30">
      <w:pPr>
        <w:tabs>
          <w:tab w:val="left" w:pos="6660"/>
        </w:tabs>
        <w:snapToGrid w:val="0"/>
        <w:spacing w:line="480" w:lineRule="auto"/>
        <w:ind w:right="17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 xml:space="preserve">            </w:t>
      </w:r>
      <w:r>
        <w:rPr>
          <w:rFonts w:ascii="楷体_GB2312" w:eastAsia="楷体_GB2312" w:cs="楷体_GB2312" w:hint="eastAsia"/>
          <w:sz w:val="32"/>
          <w:szCs w:val="32"/>
        </w:rPr>
        <w:t>专业技术职务：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</w:t>
      </w:r>
    </w:p>
    <w:p w:rsidR="00FE4A0E" w:rsidRDefault="00FE4A0E" w:rsidP="00D31D30">
      <w:pPr>
        <w:tabs>
          <w:tab w:val="left" w:pos="7020"/>
        </w:tabs>
        <w:snapToGrid w:val="0"/>
        <w:spacing w:line="480" w:lineRule="auto"/>
        <w:ind w:right="17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 xml:space="preserve">            </w:t>
      </w:r>
      <w:r>
        <w:rPr>
          <w:rFonts w:ascii="楷体_GB2312" w:eastAsia="楷体_GB2312" w:cs="楷体_GB2312" w:hint="eastAsia"/>
          <w:sz w:val="32"/>
          <w:szCs w:val="32"/>
        </w:rPr>
        <w:t>所在院（系部）：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</w:t>
      </w:r>
    </w:p>
    <w:p w:rsidR="00FE4A0E" w:rsidRPr="00786A58" w:rsidRDefault="00FE4A0E" w:rsidP="00D31D30">
      <w:pPr>
        <w:ind w:right="18"/>
        <w:rPr>
          <w:rFonts w:ascii="楷体_GB2312" w:eastAsia="楷体_GB2312" w:cs="Times New Roman"/>
          <w:sz w:val="32"/>
          <w:szCs w:val="32"/>
        </w:rPr>
      </w:pPr>
    </w:p>
    <w:p w:rsidR="00FE4A0E" w:rsidRPr="00BB77BA" w:rsidRDefault="00FE4A0E" w:rsidP="00D31D30">
      <w:pPr>
        <w:ind w:right="18"/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ind w:right="18"/>
        <w:rPr>
          <w:rFonts w:ascii="楷体_GB2312" w:eastAsia="楷体_GB2312" w:cs="楷体_GB2312"/>
          <w:sz w:val="32"/>
          <w:szCs w:val="32"/>
          <w:u w:val="single"/>
        </w:rPr>
      </w:pPr>
      <w:r>
        <w:rPr>
          <w:rFonts w:ascii="楷体_GB2312" w:eastAsia="楷体_GB2312" w:cs="楷体_GB2312"/>
          <w:sz w:val="32"/>
          <w:szCs w:val="32"/>
        </w:rPr>
        <w:t xml:space="preserve">              </w:t>
      </w:r>
      <w:r>
        <w:rPr>
          <w:rFonts w:ascii="楷体_GB2312" w:eastAsia="楷体_GB2312" w:cs="楷体_GB2312" w:hint="eastAsia"/>
          <w:sz w:val="32"/>
          <w:szCs w:val="32"/>
        </w:rPr>
        <w:t>填表日期：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</w:t>
      </w:r>
    </w:p>
    <w:p w:rsidR="00FE4A0E" w:rsidRDefault="00FE4A0E" w:rsidP="00D31D30">
      <w:pPr>
        <w:jc w:val="center"/>
        <w:rPr>
          <w:rFonts w:ascii="楷体_GB2312" w:eastAsia="楷体_GB2312" w:cs="Times New Roman"/>
          <w:sz w:val="32"/>
          <w:szCs w:val="32"/>
        </w:rPr>
      </w:pPr>
    </w:p>
    <w:p w:rsidR="00FE4A0E" w:rsidRPr="00D31D30" w:rsidRDefault="00FE4A0E" w:rsidP="00D31D30">
      <w:pPr>
        <w:jc w:val="center"/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rPr>
          <w:rFonts w:ascii="楷体_GB2312" w:eastAsia="楷体_GB2312" w:cs="Times New Roman"/>
          <w:sz w:val="32"/>
          <w:szCs w:val="32"/>
        </w:rPr>
      </w:pPr>
    </w:p>
    <w:p w:rsidR="00FE4A0E" w:rsidRDefault="00FE4A0E" w:rsidP="00D31D30">
      <w:pPr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上海电力大学制</w:t>
      </w:r>
    </w:p>
    <w:p w:rsidR="00FE4A0E" w:rsidRDefault="00FE4A0E">
      <w:pPr>
        <w:rPr>
          <w:rFonts w:cs="Times New Roman"/>
        </w:rPr>
      </w:pPr>
    </w:p>
    <w:tbl>
      <w:tblPr>
        <w:tblW w:w="50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934"/>
        <w:gridCol w:w="943"/>
        <w:gridCol w:w="125"/>
        <w:gridCol w:w="532"/>
        <w:gridCol w:w="274"/>
        <w:gridCol w:w="508"/>
        <w:gridCol w:w="66"/>
        <w:gridCol w:w="169"/>
        <w:gridCol w:w="8"/>
        <w:gridCol w:w="632"/>
        <w:gridCol w:w="403"/>
        <w:gridCol w:w="163"/>
        <w:gridCol w:w="804"/>
        <w:gridCol w:w="286"/>
        <w:gridCol w:w="1319"/>
        <w:gridCol w:w="75"/>
        <w:gridCol w:w="1329"/>
      </w:tblGrid>
      <w:tr w:rsidR="00FE4A0E" w:rsidRPr="00000ADD">
        <w:trPr>
          <w:trHeight w:val="637"/>
        </w:trPr>
        <w:tc>
          <w:tcPr>
            <w:tcW w:w="685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945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69" w:type="pct"/>
            <w:gridSpan w:val="3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981" w:type="pct"/>
            <w:gridSpan w:val="7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1515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FE4A0E" w:rsidRPr="00000ADD">
        <w:trPr>
          <w:trHeight w:val="703"/>
        </w:trPr>
        <w:tc>
          <w:tcPr>
            <w:tcW w:w="685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所在院系</w:t>
            </w:r>
          </w:p>
        </w:tc>
        <w:tc>
          <w:tcPr>
            <w:tcW w:w="1414" w:type="pct"/>
            <w:gridSpan w:val="5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81" w:type="pct"/>
            <w:gridSpan w:val="7"/>
            <w:vAlign w:val="center"/>
          </w:tcPr>
          <w:p w:rsidR="00FE4A0E" w:rsidRPr="00000ADD" w:rsidRDefault="00FE4A0E" w:rsidP="00F80D9C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920" w:type="pct"/>
            <w:gridSpan w:val="5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FE4A0E" w:rsidRPr="00000ADD">
        <w:trPr>
          <w:trHeight w:val="703"/>
        </w:trPr>
        <w:tc>
          <w:tcPr>
            <w:tcW w:w="685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入选时间</w:t>
            </w:r>
          </w:p>
        </w:tc>
        <w:tc>
          <w:tcPr>
            <w:tcW w:w="4315" w:type="pct"/>
            <w:gridSpan w:val="17"/>
            <w:vAlign w:val="center"/>
          </w:tcPr>
          <w:p w:rsidR="00FE4A0E" w:rsidRPr="00000ADD" w:rsidRDefault="00FE4A0E" w:rsidP="008470D8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FE4A0E" w:rsidRPr="00000ADD">
        <w:tc>
          <w:tcPr>
            <w:tcW w:w="5000" w:type="pct"/>
            <w:gridSpan w:val="18"/>
          </w:tcPr>
          <w:p w:rsidR="00FE4A0E" w:rsidRPr="00000ADD" w:rsidRDefault="00FE4A0E" w:rsidP="008470D8">
            <w:pPr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培训情况</w:t>
            </w:r>
          </w:p>
        </w:tc>
      </w:tr>
      <w:tr w:rsidR="00FE4A0E" w:rsidRPr="00000ADD">
        <w:tc>
          <w:tcPr>
            <w:tcW w:w="1155" w:type="pct"/>
            <w:gridSpan w:val="2"/>
          </w:tcPr>
          <w:p w:rsidR="00FE4A0E" w:rsidRPr="00000ADD" w:rsidRDefault="00FE4A0E" w:rsidP="001110A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318" w:type="pct"/>
            <w:gridSpan w:val="7"/>
          </w:tcPr>
          <w:p w:rsidR="00FE4A0E" w:rsidRPr="00000ADD" w:rsidRDefault="00FE4A0E" w:rsidP="001110A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156" w:type="pct"/>
            <w:gridSpan w:val="6"/>
          </w:tcPr>
          <w:p w:rsidR="00FE4A0E" w:rsidRPr="00000ADD" w:rsidRDefault="00FE4A0E" w:rsidP="001110A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664" w:type="pct"/>
            <w:vAlign w:val="center"/>
          </w:tcPr>
          <w:p w:rsidR="00FE4A0E" w:rsidRPr="00674BE4" w:rsidRDefault="00FE4A0E" w:rsidP="00674BE4">
            <w:pPr>
              <w:jc w:val="center"/>
              <w:rPr>
                <w:rFonts w:ascii="宋体" w:cs="Times New Roman"/>
                <w:b/>
                <w:bCs/>
              </w:rPr>
            </w:pPr>
            <w:r w:rsidRPr="00674BE4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707" w:type="pct"/>
            <w:gridSpan w:val="2"/>
            <w:vAlign w:val="center"/>
          </w:tcPr>
          <w:p w:rsidR="00FE4A0E" w:rsidRPr="00674BE4" w:rsidRDefault="00FE4A0E" w:rsidP="00674BE4">
            <w:pPr>
              <w:jc w:val="center"/>
              <w:rPr>
                <w:rFonts w:ascii="宋体" w:cs="Times New Roman"/>
                <w:b/>
                <w:bCs/>
              </w:rPr>
            </w:pPr>
            <w:r w:rsidRPr="00674BE4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764"/>
        </w:trPr>
        <w:tc>
          <w:tcPr>
            <w:tcW w:w="1155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集中培训</w:t>
            </w:r>
          </w:p>
        </w:tc>
        <w:tc>
          <w:tcPr>
            <w:tcW w:w="1322" w:type="pct"/>
            <w:gridSpan w:val="8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pct"/>
            <w:gridSpan w:val="5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4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784"/>
        </w:trPr>
        <w:tc>
          <w:tcPr>
            <w:tcW w:w="1155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学习实践活动</w:t>
            </w:r>
          </w:p>
        </w:tc>
        <w:tc>
          <w:tcPr>
            <w:tcW w:w="1322" w:type="pct"/>
            <w:gridSpan w:val="8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pct"/>
            <w:gridSpan w:val="5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4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976"/>
        </w:trPr>
        <w:tc>
          <w:tcPr>
            <w:tcW w:w="1155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华东电力继续教育中心各类培训</w:t>
            </w:r>
          </w:p>
        </w:tc>
        <w:tc>
          <w:tcPr>
            <w:tcW w:w="1322" w:type="pct"/>
            <w:gridSpan w:val="8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pct"/>
            <w:gridSpan w:val="5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4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c>
          <w:tcPr>
            <w:tcW w:w="5000" w:type="pct"/>
            <w:gridSpan w:val="18"/>
            <w:vAlign w:val="center"/>
          </w:tcPr>
          <w:p w:rsidR="00FE4A0E" w:rsidRPr="00000ADD" w:rsidRDefault="00FE4A0E" w:rsidP="001110A1">
            <w:pPr>
              <w:spacing w:line="360" w:lineRule="auto"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横向课题</w:t>
            </w:r>
          </w:p>
        </w:tc>
      </w:tr>
      <w:tr w:rsidR="00FE4A0E" w:rsidRPr="00000ADD">
        <w:trPr>
          <w:trHeight w:val="491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662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排名</w:t>
            </w:r>
            <w:r>
              <w:rPr>
                <w:rFonts w:ascii="宋体" w:hAnsi="宋体" w:cs="宋体" w:hint="eastAsia"/>
              </w:rPr>
              <w:t>（标注第一负责人</w:t>
            </w:r>
          </w:p>
        </w:tc>
        <w:tc>
          <w:tcPr>
            <w:tcW w:w="643" w:type="pct"/>
            <w:gridSpan w:val="5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到款数</w:t>
            </w:r>
            <w:r>
              <w:rPr>
                <w:rFonts w:ascii="宋体" w:hAnsi="宋体" w:cs="宋体" w:hint="eastAsia"/>
              </w:rPr>
              <w:t>（个人部分）</w:t>
            </w:r>
          </w:p>
        </w:tc>
        <w:tc>
          <w:tcPr>
            <w:tcW w:w="631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486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pct"/>
            <w:gridSpan w:val="5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486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pct"/>
            <w:gridSpan w:val="5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744"/>
        </w:trPr>
        <w:tc>
          <w:tcPr>
            <w:tcW w:w="5000" w:type="pct"/>
            <w:gridSpan w:val="18"/>
            <w:vAlign w:val="center"/>
          </w:tcPr>
          <w:p w:rsidR="00FE4A0E" w:rsidRPr="00000ADD" w:rsidRDefault="00FE4A0E" w:rsidP="001110A1">
            <w:pPr>
              <w:spacing w:line="360" w:lineRule="auto"/>
              <w:jc w:val="left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教研教改课题</w:t>
            </w:r>
          </w:p>
        </w:tc>
      </w:tr>
      <w:tr w:rsidR="00FE4A0E" w:rsidRPr="00000ADD">
        <w:trPr>
          <w:trHeight w:val="589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课题名称</w:t>
            </w:r>
          </w:p>
        </w:tc>
        <w:tc>
          <w:tcPr>
            <w:tcW w:w="695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级别</w:t>
            </w:r>
          </w:p>
        </w:tc>
        <w:tc>
          <w:tcPr>
            <w:tcW w:w="1241" w:type="pct"/>
            <w:gridSpan w:val="7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669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589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95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41" w:type="pct"/>
            <w:gridSpan w:val="7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FE4A0E" w:rsidRPr="00000ADD">
        <w:trPr>
          <w:trHeight w:val="589"/>
        </w:trPr>
        <w:tc>
          <w:tcPr>
            <w:tcW w:w="1693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95" w:type="pct"/>
            <w:gridSpan w:val="4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41" w:type="pct"/>
            <w:gridSpan w:val="7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472E5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FE4A0E" w:rsidRPr="00000ADD">
        <w:trPr>
          <w:trHeight w:val="894"/>
        </w:trPr>
        <w:tc>
          <w:tcPr>
            <w:tcW w:w="5000" w:type="pct"/>
            <w:gridSpan w:val="18"/>
            <w:vAlign w:val="center"/>
          </w:tcPr>
          <w:p w:rsidR="00FE4A0E" w:rsidRPr="00000ADD" w:rsidRDefault="00FE4A0E" w:rsidP="001110A1">
            <w:pPr>
              <w:spacing w:line="360" w:lineRule="auto"/>
              <w:jc w:val="left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教研论文（只填核心期刊）</w:t>
            </w:r>
          </w:p>
        </w:tc>
      </w:tr>
      <w:tr w:rsidR="00FE4A0E" w:rsidRPr="00000ADD">
        <w:trPr>
          <w:trHeight w:val="652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论文名称</w:t>
            </w: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D42502">
            <w:pPr>
              <w:widowControl/>
              <w:tabs>
                <w:tab w:val="left" w:pos="2682"/>
              </w:tabs>
              <w:spacing w:beforeLines="5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00ADD">
              <w:rPr>
                <w:rFonts w:ascii="宋体" w:hAnsi="宋体" w:cs="宋体" w:hint="eastAsia"/>
                <w:color w:val="000000"/>
                <w:kern w:val="0"/>
              </w:rPr>
              <w:t>期刊名称</w:t>
            </w: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D42502">
            <w:pPr>
              <w:widowControl/>
              <w:tabs>
                <w:tab w:val="left" w:pos="2682"/>
              </w:tabs>
              <w:spacing w:beforeLines="5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00ADD">
              <w:rPr>
                <w:rFonts w:ascii="宋体" w:hAnsi="宋体" w:cs="宋体" w:hint="eastAsia"/>
                <w:color w:val="000000"/>
                <w:kern w:val="0"/>
              </w:rPr>
              <w:t>发表时间</w:t>
            </w: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530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573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699"/>
        </w:trPr>
        <w:tc>
          <w:tcPr>
            <w:tcW w:w="5000" w:type="pct"/>
            <w:gridSpan w:val="18"/>
            <w:vAlign w:val="center"/>
          </w:tcPr>
          <w:p w:rsidR="00FE4A0E" w:rsidRPr="00000ADD" w:rsidRDefault="00FE4A0E" w:rsidP="005057F8">
            <w:pPr>
              <w:spacing w:line="360" w:lineRule="auto"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指导大学生创新创业活动</w:t>
            </w:r>
          </w:p>
        </w:tc>
      </w:tr>
      <w:tr w:rsidR="00FE4A0E" w:rsidRPr="00000ADD">
        <w:trPr>
          <w:trHeight w:val="656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级别</w:t>
            </w: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537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573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694"/>
        </w:trPr>
        <w:tc>
          <w:tcPr>
            <w:tcW w:w="5000" w:type="pct"/>
            <w:gridSpan w:val="18"/>
            <w:vAlign w:val="center"/>
          </w:tcPr>
          <w:p w:rsidR="00FE4A0E" w:rsidRPr="00000ADD" w:rsidRDefault="00FE4A0E" w:rsidP="005057F8">
            <w:pPr>
              <w:spacing w:line="360" w:lineRule="auto"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指导各类学科竞赛获奖</w:t>
            </w:r>
          </w:p>
        </w:tc>
      </w:tr>
      <w:tr w:rsidR="00FE4A0E" w:rsidRPr="00000ADD">
        <w:trPr>
          <w:trHeight w:val="748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获奖级别</w:t>
            </w: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000ADD">
              <w:rPr>
                <w:rFonts w:ascii="宋体" w:hAnsi="宋体" w:cs="宋体" w:hint="eastAsia"/>
              </w:rPr>
              <w:t>获奖年月</w:t>
            </w: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786A58">
            <w:pPr>
              <w:adjustRightInd w:val="0"/>
              <w:snapToGrid w:val="0"/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考核分</w:t>
            </w: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 w:rsidRPr="00000ADD">
              <w:rPr>
                <w:rFonts w:ascii="宋体" w:hAnsi="宋体" w:cs="宋体" w:hint="eastAsia"/>
                <w:b/>
                <w:bCs/>
              </w:rPr>
              <w:t>审核</w:t>
            </w:r>
          </w:p>
        </w:tc>
      </w:tr>
      <w:tr w:rsidR="00FE4A0E" w:rsidRPr="00000ADD">
        <w:trPr>
          <w:trHeight w:val="703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698"/>
        </w:trPr>
        <w:tc>
          <w:tcPr>
            <w:tcW w:w="1961" w:type="pct"/>
            <w:gridSpan w:val="5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6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69" w:type="pct"/>
            <w:vAlign w:val="center"/>
          </w:tcPr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FE4A0E" w:rsidRPr="00000ADD">
        <w:trPr>
          <w:trHeight w:val="1119"/>
        </w:trPr>
        <w:tc>
          <w:tcPr>
            <w:tcW w:w="5000" w:type="pct"/>
            <w:gridSpan w:val="18"/>
            <w:vAlign w:val="center"/>
          </w:tcPr>
          <w:p w:rsidR="00FE4A0E" w:rsidRPr="00000ADD" w:rsidRDefault="00FE4A0E" w:rsidP="005057F8">
            <w:pPr>
              <w:spacing w:line="360" w:lineRule="auto"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院系考核意见：</w:t>
            </w:r>
          </w:p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 w:rsidRPr="00000ADD">
              <w:rPr>
                <w:rFonts w:ascii="宋体" w:hAnsi="宋体" w:cs="宋体"/>
                <w:sz w:val="28"/>
                <w:szCs w:val="28"/>
              </w:rPr>
              <w:t xml:space="preserve">                      </w:t>
            </w:r>
            <w:r w:rsidRPr="00000ADD">
              <w:rPr>
                <w:rFonts w:ascii="宋体" w:hAnsi="宋体" w:cs="宋体" w:hint="eastAsia"/>
                <w:sz w:val="28"/>
                <w:szCs w:val="28"/>
              </w:rPr>
              <w:t>领导签字（盖章）：</w:t>
            </w:r>
          </w:p>
          <w:p w:rsidR="00FE4A0E" w:rsidRPr="00000ADD" w:rsidRDefault="00FE4A0E" w:rsidP="005057F8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FE4A0E" w:rsidRPr="00000ADD">
        <w:trPr>
          <w:trHeight w:val="4174"/>
        </w:trPr>
        <w:tc>
          <w:tcPr>
            <w:tcW w:w="5000" w:type="pct"/>
            <w:gridSpan w:val="18"/>
          </w:tcPr>
          <w:p w:rsidR="00FE4A0E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学校</w:t>
            </w:r>
            <w:r w:rsidRPr="00000A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考核意见：</w:t>
            </w:r>
          </w:p>
          <w:p w:rsidR="00FE4A0E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FE4A0E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盖章</w:t>
            </w:r>
          </w:p>
          <w:p w:rsidR="00FE4A0E" w:rsidRPr="00000ADD" w:rsidRDefault="00FE4A0E" w:rsidP="005057F8">
            <w:pPr>
              <w:spacing w:line="360" w:lineRule="auto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FE4A0E" w:rsidRPr="005472E5" w:rsidRDefault="00FE4A0E" w:rsidP="00786A58">
      <w:pPr>
        <w:jc w:val="center"/>
        <w:rPr>
          <w:rFonts w:cs="Times New Roman"/>
        </w:rPr>
      </w:pPr>
    </w:p>
    <w:sectPr w:rsidR="00FE4A0E" w:rsidRPr="005472E5" w:rsidSect="001110A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0E" w:rsidRDefault="00FE4A0E" w:rsidP="001110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E4A0E" w:rsidRDefault="00FE4A0E" w:rsidP="001110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0E" w:rsidRDefault="00FE4A0E" w:rsidP="001110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E4A0E" w:rsidRDefault="00FE4A0E" w:rsidP="001110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2E5"/>
    <w:rsid w:val="00000ADD"/>
    <w:rsid w:val="0000135B"/>
    <w:rsid w:val="0000163E"/>
    <w:rsid w:val="00001E28"/>
    <w:rsid w:val="00003A7A"/>
    <w:rsid w:val="00006AC5"/>
    <w:rsid w:val="0000702A"/>
    <w:rsid w:val="0001015B"/>
    <w:rsid w:val="000102AD"/>
    <w:rsid w:val="0001157B"/>
    <w:rsid w:val="00011DFB"/>
    <w:rsid w:val="00012E9E"/>
    <w:rsid w:val="00013B84"/>
    <w:rsid w:val="000167DC"/>
    <w:rsid w:val="0002119D"/>
    <w:rsid w:val="00022BD9"/>
    <w:rsid w:val="00042DFD"/>
    <w:rsid w:val="000445CC"/>
    <w:rsid w:val="00047165"/>
    <w:rsid w:val="00050C87"/>
    <w:rsid w:val="00051ACB"/>
    <w:rsid w:val="00053110"/>
    <w:rsid w:val="000536F6"/>
    <w:rsid w:val="00054963"/>
    <w:rsid w:val="00055F83"/>
    <w:rsid w:val="000627A9"/>
    <w:rsid w:val="0006562A"/>
    <w:rsid w:val="0007027B"/>
    <w:rsid w:val="00071A79"/>
    <w:rsid w:val="00073654"/>
    <w:rsid w:val="00074E85"/>
    <w:rsid w:val="000814A1"/>
    <w:rsid w:val="00082A1C"/>
    <w:rsid w:val="00083B5A"/>
    <w:rsid w:val="00084CDB"/>
    <w:rsid w:val="00085325"/>
    <w:rsid w:val="00087AD0"/>
    <w:rsid w:val="00091BAB"/>
    <w:rsid w:val="00092804"/>
    <w:rsid w:val="00092EBB"/>
    <w:rsid w:val="0009439F"/>
    <w:rsid w:val="0009446D"/>
    <w:rsid w:val="000A103A"/>
    <w:rsid w:val="000A1A3E"/>
    <w:rsid w:val="000A67E1"/>
    <w:rsid w:val="000B2642"/>
    <w:rsid w:val="000B455A"/>
    <w:rsid w:val="000B5239"/>
    <w:rsid w:val="000B6127"/>
    <w:rsid w:val="000C154F"/>
    <w:rsid w:val="000C33D9"/>
    <w:rsid w:val="000C4993"/>
    <w:rsid w:val="000C6D55"/>
    <w:rsid w:val="000C758A"/>
    <w:rsid w:val="000D207B"/>
    <w:rsid w:val="000D3588"/>
    <w:rsid w:val="000D78F8"/>
    <w:rsid w:val="000D7D92"/>
    <w:rsid w:val="000D7E7F"/>
    <w:rsid w:val="000E051F"/>
    <w:rsid w:val="000E07EC"/>
    <w:rsid w:val="000E455B"/>
    <w:rsid w:val="000E6ADD"/>
    <w:rsid w:val="000F0816"/>
    <w:rsid w:val="000F09CB"/>
    <w:rsid w:val="000F0A30"/>
    <w:rsid w:val="000F1FAE"/>
    <w:rsid w:val="000F2677"/>
    <w:rsid w:val="000F2941"/>
    <w:rsid w:val="000F2A0C"/>
    <w:rsid w:val="000F2A72"/>
    <w:rsid w:val="000F2FC9"/>
    <w:rsid w:val="000F4D29"/>
    <w:rsid w:val="000F5098"/>
    <w:rsid w:val="00100538"/>
    <w:rsid w:val="00105D30"/>
    <w:rsid w:val="00105E7C"/>
    <w:rsid w:val="00110A60"/>
    <w:rsid w:val="001110A1"/>
    <w:rsid w:val="0011331C"/>
    <w:rsid w:val="00113CF4"/>
    <w:rsid w:val="00115FE1"/>
    <w:rsid w:val="001200C5"/>
    <w:rsid w:val="00120FC9"/>
    <w:rsid w:val="001222D6"/>
    <w:rsid w:val="00122E08"/>
    <w:rsid w:val="00123F1F"/>
    <w:rsid w:val="0012469F"/>
    <w:rsid w:val="00131028"/>
    <w:rsid w:val="00131407"/>
    <w:rsid w:val="00131793"/>
    <w:rsid w:val="001328BB"/>
    <w:rsid w:val="001363D6"/>
    <w:rsid w:val="00137DC5"/>
    <w:rsid w:val="00142015"/>
    <w:rsid w:val="00142022"/>
    <w:rsid w:val="001437CD"/>
    <w:rsid w:val="001468A2"/>
    <w:rsid w:val="00150C2C"/>
    <w:rsid w:val="00152708"/>
    <w:rsid w:val="00152A5C"/>
    <w:rsid w:val="001540AE"/>
    <w:rsid w:val="00155361"/>
    <w:rsid w:val="00155D4D"/>
    <w:rsid w:val="001565E4"/>
    <w:rsid w:val="00162FB3"/>
    <w:rsid w:val="0016446C"/>
    <w:rsid w:val="00165B07"/>
    <w:rsid w:val="00167CE4"/>
    <w:rsid w:val="00171F8B"/>
    <w:rsid w:val="00172AC5"/>
    <w:rsid w:val="001738EC"/>
    <w:rsid w:val="001739E1"/>
    <w:rsid w:val="00174629"/>
    <w:rsid w:val="00177BDC"/>
    <w:rsid w:val="00180E97"/>
    <w:rsid w:val="00182ABE"/>
    <w:rsid w:val="001840B4"/>
    <w:rsid w:val="0018589F"/>
    <w:rsid w:val="00190E37"/>
    <w:rsid w:val="0019232E"/>
    <w:rsid w:val="001929BE"/>
    <w:rsid w:val="00192A55"/>
    <w:rsid w:val="00192E99"/>
    <w:rsid w:val="001943D1"/>
    <w:rsid w:val="00194539"/>
    <w:rsid w:val="00195BB3"/>
    <w:rsid w:val="00196A0A"/>
    <w:rsid w:val="001971CF"/>
    <w:rsid w:val="001A1644"/>
    <w:rsid w:val="001A183C"/>
    <w:rsid w:val="001A51E6"/>
    <w:rsid w:val="001A525B"/>
    <w:rsid w:val="001A78EE"/>
    <w:rsid w:val="001B04B3"/>
    <w:rsid w:val="001B1929"/>
    <w:rsid w:val="001B4FEE"/>
    <w:rsid w:val="001B529D"/>
    <w:rsid w:val="001B5D82"/>
    <w:rsid w:val="001B7090"/>
    <w:rsid w:val="001C19BD"/>
    <w:rsid w:val="001C20ED"/>
    <w:rsid w:val="001C3298"/>
    <w:rsid w:val="001C33BF"/>
    <w:rsid w:val="001C3BB6"/>
    <w:rsid w:val="001C544B"/>
    <w:rsid w:val="001C54BD"/>
    <w:rsid w:val="001C6056"/>
    <w:rsid w:val="001D096F"/>
    <w:rsid w:val="001D15A0"/>
    <w:rsid w:val="001D194E"/>
    <w:rsid w:val="001D7B51"/>
    <w:rsid w:val="001E09B7"/>
    <w:rsid w:val="001E19F7"/>
    <w:rsid w:val="001E1B19"/>
    <w:rsid w:val="001E25B1"/>
    <w:rsid w:val="001E2E91"/>
    <w:rsid w:val="001E5D28"/>
    <w:rsid w:val="001E6858"/>
    <w:rsid w:val="001F0EB2"/>
    <w:rsid w:val="001F2B14"/>
    <w:rsid w:val="001F5A91"/>
    <w:rsid w:val="001F600F"/>
    <w:rsid w:val="001F738C"/>
    <w:rsid w:val="00201AD0"/>
    <w:rsid w:val="0020231E"/>
    <w:rsid w:val="00204248"/>
    <w:rsid w:val="00213F12"/>
    <w:rsid w:val="00214EC1"/>
    <w:rsid w:val="00216640"/>
    <w:rsid w:val="00216C25"/>
    <w:rsid w:val="00221F1E"/>
    <w:rsid w:val="002237D8"/>
    <w:rsid w:val="00224C46"/>
    <w:rsid w:val="002278A2"/>
    <w:rsid w:val="00231799"/>
    <w:rsid w:val="002339CB"/>
    <w:rsid w:val="00233AD1"/>
    <w:rsid w:val="00234907"/>
    <w:rsid w:val="00237361"/>
    <w:rsid w:val="00241575"/>
    <w:rsid w:val="0024164B"/>
    <w:rsid w:val="0024192F"/>
    <w:rsid w:val="00241FA4"/>
    <w:rsid w:val="0024242C"/>
    <w:rsid w:val="00244DDE"/>
    <w:rsid w:val="00245A1A"/>
    <w:rsid w:val="002460CB"/>
    <w:rsid w:val="00250148"/>
    <w:rsid w:val="0025056D"/>
    <w:rsid w:val="00251AC2"/>
    <w:rsid w:val="002562AE"/>
    <w:rsid w:val="002566A2"/>
    <w:rsid w:val="002570E1"/>
    <w:rsid w:val="0025784F"/>
    <w:rsid w:val="00261130"/>
    <w:rsid w:val="002619A3"/>
    <w:rsid w:val="00261EE6"/>
    <w:rsid w:val="002628E7"/>
    <w:rsid w:val="002659D0"/>
    <w:rsid w:val="002714F5"/>
    <w:rsid w:val="002777D6"/>
    <w:rsid w:val="00280F4A"/>
    <w:rsid w:val="0028181E"/>
    <w:rsid w:val="00282693"/>
    <w:rsid w:val="00282712"/>
    <w:rsid w:val="00283213"/>
    <w:rsid w:val="00283F14"/>
    <w:rsid w:val="00284C2F"/>
    <w:rsid w:val="00285470"/>
    <w:rsid w:val="00285927"/>
    <w:rsid w:val="00285E28"/>
    <w:rsid w:val="00286D37"/>
    <w:rsid w:val="00287DF6"/>
    <w:rsid w:val="00290C25"/>
    <w:rsid w:val="002918E3"/>
    <w:rsid w:val="00292E45"/>
    <w:rsid w:val="0029502D"/>
    <w:rsid w:val="00295D2B"/>
    <w:rsid w:val="002A0303"/>
    <w:rsid w:val="002A3A5C"/>
    <w:rsid w:val="002A656E"/>
    <w:rsid w:val="002B202F"/>
    <w:rsid w:val="002B34D4"/>
    <w:rsid w:val="002B380D"/>
    <w:rsid w:val="002B41C1"/>
    <w:rsid w:val="002C1014"/>
    <w:rsid w:val="002C45C9"/>
    <w:rsid w:val="002C4A3F"/>
    <w:rsid w:val="002D0641"/>
    <w:rsid w:val="002D2F26"/>
    <w:rsid w:val="002D2F2B"/>
    <w:rsid w:val="002D5A91"/>
    <w:rsid w:val="002D6BAE"/>
    <w:rsid w:val="002D7457"/>
    <w:rsid w:val="002E024F"/>
    <w:rsid w:val="002E159A"/>
    <w:rsid w:val="002E1884"/>
    <w:rsid w:val="002F0323"/>
    <w:rsid w:val="002F18DD"/>
    <w:rsid w:val="002F5C7F"/>
    <w:rsid w:val="002F5FFE"/>
    <w:rsid w:val="002F6604"/>
    <w:rsid w:val="002F6ACC"/>
    <w:rsid w:val="002F6AFC"/>
    <w:rsid w:val="00304DB3"/>
    <w:rsid w:val="0030796C"/>
    <w:rsid w:val="00315D85"/>
    <w:rsid w:val="00317BDF"/>
    <w:rsid w:val="00320E45"/>
    <w:rsid w:val="00323259"/>
    <w:rsid w:val="00323F07"/>
    <w:rsid w:val="0032424A"/>
    <w:rsid w:val="00326EA5"/>
    <w:rsid w:val="00327948"/>
    <w:rsid w:val="003309E8"/>
    <w:rsid w:val="00331C1D"/>
    <w:rsid w:val="00333263"/>
    <w:rsid w:val="00334718"/>
    <w:rsid w:val="00334991"/>
    <w:rsid w:val="00334FAA"/>
    <w:rsid w:val="00335D24"/>
    <w:rsid w:val="0033756D"/>
    <w:rsid w:val="00340061"/>
    <w:rsid w:val="0034007D"/>
    <w:rsid w:val="00340638"/>
    <w:rsid w:val="003420DD"/>
    <w:rsid w:val="00343338"/>
    <w:rsid w:val="003436F3"/>
    <w:rsid w:val="00344567"/>
    <w:rsid w:val="003479CC"/>
    <w:rsid w:val="003521F6"/>
    <w:rsid w:val="003539F5"/>
    <w:rsid w:val="00353ADA"/>
    <w:rsid w:val="003551CD"/>
    <w:rsid w:val="00355498"/>
    <w:rsid w:val="00355BB2"/>
    <w:rsid w:val="00356016"/>
    <w:rsid w:val="003564B7"/>
    <w:rsid w:val="0035716D"/>
    <w:rsid w:val="00360B2F"/>
    <w:rsid w:val="00360BA3"/>
    <w:rsid w:val="00361FEB"/>
    <w:rsid w:val="003644B9"/>
    <w:rsid w:val="00365779"/>
    <w:rsid w:val="00373038"/>
    <w:rsid w:val="00373ADF"/>
    <w:rsid w:val="00373F8B"/>
    <w:rsid w:val="003743AE"/>
    <w:rsid w:val="00374C8E"/>
    <w:rsid w:val="00374FCF"/>
    <w:rsid w:val="003763B2"/>
    <w:rsid w:val="00377A7B"/>
    <w:rsid w:val="00381174"/>
    <w:rsid w:val="00385C3D"/>
    <w:rsid w:val="003911D1"/>
    <w:rsid w:val="00391DB6"/>
    <w:rsid w:val="0039496D"/>
    <w:rsid w:val="00394D96"/>
    <w:rsid w:val="00394DE1"/>
    <w:rsid w:val="003960C6"/>
    <w:rsid w:val="00397BF8"/>
    <w:rsid w:val="003A4CE3"/>
    <w:rsid w:val="003A61D1"/>
    <w:rsid w:val="003A78B6"/>
    <w:rsid w:val="003A7F7C"/>
    <w:rsid w:val="003B0430"/>
    <w:rsid w:val="003B11D7"/>
    <w:rsid w:val="003B158E"/>
    <w:rsid w:val="003B4586"/>
    <w:rsid w:val="003B6ECF"/>
    <w:rsid w:val="003B7C85"/>
    <w:rsid w:val="003C0722"/>
    <w:rsid w:val="003C5CE5"/>
    <w:rsid w:val="003D1B74"/>
    <w:rsid w:val="003D1E9F"/>
    <w:rsid w:val="003D444B"/>
    <w:rsid w:val="003D5591"/>
    <w:rsid w:val="003E06CC"/>
    <w:rsid w:val="003E1379"/>
    <w:rsid w:val="003E1EC4"/>
    <w:rsid w:val="003E23A4"/>
    <w:rsid w:val="003E653C"/>
    <w:rsid w:val="003E7353"/>
    <w:rsid w:val="003E7EB4"/>
    <w:rsid w:val="003F0243"/>
    <w:rsid w:val="003F062F"/>
    <w:rsid w:val="003F0C54"/>
    <w:rsid w:val="003F17B3"/>
    <w:rsid w:val="003F6AF2"/>
    <w:rsid w:val="003F7D62"/>
    <w:rsid w:val="00404538"/>
    <w:rsid w:val="00406B84"/>
    <w:rsid w:val="0040728A"/>
    <w:rsid w:val="004133A3"/>
    <w:rsid w:val="00414252"/>
    <w:rsid w:val="00415BF8"/>
    <w:rsid w:val="004168A5"/>
    <w:rsid w:val="0041789B"/>
    <w:rsid w:val="004205C0"/>
    <w:rsid w:val="004206D9"/>
    <w:rsid w:val="0042311B"/>
    <w:rsid w:val="004234AB"/>
    <w:rsid w:val="00423698"/>
    <w:rsid w:val="0042487A"/>
    <w:rsid w:val="00424D6A"/>
    <w:rsid w:val="00430268"/>
    <w:rsid w:val="0043248A"/>
    <w:rsid w:val="00432799"/>
    <w:rsid w:val="00433F4E"/>
    <w:rsid w:val="00434ADD"/>
    <w:rsid w:val="00435CD4"/>
    <w:rsid w:val="00437E94"/>
    <w:rsid w:val="00440920"/>
    <w:rsid w:val="0045017D"/>
    <w:rsid w:val="00454E1A"/>
    <w:rsid w:val="004566CC"/>
    <w:rsid w:val="0045765C"/>
    <w:rsid w:val="00457C92"/>
    <w:rsid w:val="00457DDD"/>
    <w:rsid w:val="00461714"/>
    <w:rsid w:val="004618F1"/>
    <w:rsid w:val="004659DE"/>
    <w:rsid w:val="00467317"/>
    <w:rsid w:val="00471CE6"/>
    <w:rsid w:val="00475102"/>
    <w:rsid w:val="00477D68"/>
    <w:rsid w:val="004806B1"/>
    <w:rsid w:val="0048252D"/>
    <w:rsid w:val="0048261F"/>
    <w:rsid w:val="0048485B"/>
    <w:rsid w:val="0048525E"/>
    <w:rsid w:val="004852EA"/>
    <w:rsid w:val="00487131"/>
    <w:rsid w:val="00490400"/>
    <w:rsid w:val="0049161D"/>
    <w:rsid w:val="004919F1"/>
    <w:rsid w:val="004978EE"/>
    <w:rsid w:val="004A39FD"/>
    <w:rsid w:val="004A3E6E"/>
    <w:rsid w:val="004B03C9"/>
    <w:rsid w:val="004B3CB3"/>
    <w:rsid w:val="004B4926"/>
    <w:rsid w:val="004B636F"/>
    <w:rsid w:val="004B72AB"/>
    <w:rsid w:val="004B7419"/>
    <w:rsid w:val="004C0D68"/>
    <w:rsid w:val="004C56B9"/>
    <w:rsid w:val="004D37C8"/>
    <w:rsid w:val="004D727D"/>
    <w:rsid w:val="004D7C57"/>
    <w:rsid w:val="004E04EB"/>
    <w:rsid w:val="004E0901"/>
    <w:rsid w:val="004E0DC9"/>
    <w:rsid w:val="004E0F3C"/>
    <w:rsid w:val="004E1CE0"/>
    <w:rsid w:val="004E2E89"/>
    <w:rsid w:val="004E3893"/>
    <w:rsid w:val="004F0B73"/>
    <w:rsid w:val="004F2F4E"/>
    <w:rsid w:val="004F7EAB"/>
    <w:rsid w:val="00501BB9"/>
    <w:rsid w:val="005057F8"/>
    <w:rsid w:val="005070B5"/>
    <w:rsid w:val="00507604"/>
    <w:rsid w:val="005115AD"/>
    <w:rsid w:val="005134C2"/>
    <w:rsid w:val="00515860"/>
    <w:rsid w:val="00523EBE"/>
    <w:rsid w:val="00524C26"/>
    <w:rsid w:val="005274D5"/>
    <w:rsid w:val="0053208B"/>
    <w:rsid w:val="005328A1"/>
    <w:rsid w:val="00536B61"/>
    <w:rsid w:val="005378A8"/>
    <w:rsid w:val="00537C5F"/>
    <w:rsid w:val="00542967"/>
    <w:rsid w:val="00545C52"/>
    <w:rsid w:val="00546104"/>
    <w:rsid w:val="005472E5"/>
    <w:rsid w:val="00547941"/>
    <w:rsid w:val="00553971"/>
    <w:rsid w:val="00553D7C"/>
    <w:rsid w:val="00554F7C"/>
    <w:rsid w:val="00556A65"/>
    <w:rsid w:val="00557C8D"/>
    <w:rsid w:val="00564A4F"/>
    <w:rsid w:val="00564E37"/>
    <w:rsid w:val="005657D7"/>
    <w:rsid w:val="00565AD5"/>
    <w:rsid w:val="0057193F"/>
    <w:rsid w:val="0057513E"/>
    <w:rsid w:val="0057525C"/>
    <w:rsid w:val="00576208"/>
    <w:rsid w:val="005803C8"/>
    <w:rsid w:val="005820AB"/>
    <w:rsid w:val="00585DD3"/>
    <w:rsid w:val="00586BBC"/>
    <w:rsid w:val="00587141"/>
    <w:rsid w:val="00587AB5"/>
    <w:rsid w:val="00587CB9"/>
    <w:rsid w:val="00591A68"/>
    <w:rsid w:val="00591E2E"/>
    <w:rsid w:val="00592B65"/>
    <w:rsid w:val="005943F4"/>
    <w:rsid w:val="005954BD"/>
    <w:rsid w:val="00596A18"/>
    <w:rsid w:val="005A047F"/>
    <w:rsid w:val="005A0686"/>
    <w:rsid w:val="005A1B95"/>
    <w:rsid w:val="005A42FA"/>
    <w:rsid w:val="005A5A0B"/>
    <w:rsid w:val="005A7822"/>
    <w:rsid w:val="005B0521"/>
    <w:rsid w:val="005B103F"/>
    <w:rsid w:val="005B5CA1"/>
    <w:rsid w:val="005B5F2A"/>
    <w:rsid w:val="005B5F56"/>
    <w:rsid w:val="005C0D55"/>
    <w:rsid w:val="005C0ED1"/>
    <w:rsid w:val="005C316B"/>
    <w:rsid w:val="005C33A9"/>
    <w:rsid w:val="005C48C7"/>
    <w:rsid w:val="005D0B46"/>
    <w:rsid w:val="005D1E37"/>
    <w:rsid w:val="005D21F2"/>
    <w:rsid w:val="005E00FF"/>
    <w:rsid w:val="005E176C"/>
    <w:rsid w:val="005E1A8A"/>
    <w:rsid w:val="005E1BBD"/>
    <w:rsid w:val="005E1E5F"/>
    <w:rsid w:val="005E25B7"/>
    <w:rsid w:val="005E31D8"/>
    <w:rsid w:val="005E5315"/>
    <w:rsid w:val="005E63F4"/>
    <w:rsid w:val="005F00D2"/>
    <w:rsid w:val="005F0CA3"/>
    <w:rsid w:val="005F146F"/>
    <w:rsid w:val="005F258E"/>
    <w:rsid w:val="005F33FD"/>
    <w:rsid w:val="005F462E"/>
    <w:rsid w:val="005F58FD"/>
    <w:rsid w:val="006005A2"/>
    <w:rsid w:val="006013CC"/>
    <w:rsid w:val="00612914"/>
    <w:rsid w:val="00614B14"/>
    <w:rsid w:val="0061516C"/>
    <w:rsid w:val="00615C75"/>
    <w:rsid w:val="0061684B"/>
    <w:rsid w:val="00616A85"/>
    <w:rsid w:val="00616F13"/>
    <w:rsid w:val="00620D49"/>
    <w:rsid w:val="00622C23"/>
    <w:rsid w:val="00623513"/>
    <w:rsid w:val="00632EC7"/>
    <w:rsid w:val="0063741D"/>
    <w:rsid w:val="00644CEE"/>
    <w:rsid w:val="00645347"/>
    <w:rsid w:val="006454DF"/>
    <w:rsid w:val="00645511"/>
    <w:rsid w:val="00651615"/>
    <w:rsid w:val="006518AB"/>
    <w:rsid w:val="006521A9"/>
    <w:rsid w:val="00653B5C"/>
    <w:rsid w:val="006542E7"/>
    <w:rsid w:val="00657A4D"/>
    <w:rsid w:val="00657ACC"/>
    <w:rsid w:val="006603D0"/>
    <w:rsid w:val="00663F74"/>
    <w:rsid w:val="006655DB"/>
    <w:rsid w:val="00665B3E"/>
    <w:rsid w:val="0066691B"/>
    <w:rsid w:val="00671511"/>
    <w:rsid w:val="00674BE4"/>
    <w:rsid w:val="006936E0"/>
    <w:rsid w:val="00694CCE"/>
    <w:rsid w:val="006969EB"/>
    <w:rsid w:val="006A0172"/>
    <w:rsid w:val="006A21FB"/>
    <w:rsid w:val="006A4FFC"/>
    <w:rsid w:val="006A5F09"/>
    <w:rsid w:val="006A6B96"/>
    <w:rsid w:val="006A6FF5"/>
    <w:rsid w:val="006A7AEE"/>
    <w:rsid w:val="006B15C4"/>
    <w:rsid w:val="006B1900"/>
    <w:rsid w:val="006B2CF5"/>
    <w:rsid w:val="006B4E05"/>
    <w:rsid w:val="006B50F1"/>
    <w:rsid w:val="006C24A9"/>
    <w:rsid w:val="006C3729"/>
    <w:rsid w:val="006C3E32"/>
    <w:rsid w:val="006C3FD6"/>
    <w:rsid w:val="006C643A"/>
    <w:rsid w:val="006C74C5"/>
    <w:rsid w:val="006D2B78"/>
    <w:rsid w:val="006D6B3F"/>
    <w:rsid w:val="006D76B6"/>
    <w:rsid w:val="006E10BC"/>
    <w:rsid w:val="006E1F7E"/>
    <w:rsid w:val="006E28E1"/>
    <w:rsid w:val="006F0A36"/>
    <w:rsid w:val="006F0CC6"/>
    <w:rsid w:val="006F20BA"/>
    <w:rsid w:val="006F5041"/>
    <w:rsid w:val="006F56D3"/>
    <w:rsid w:val="00704545"/>
    <w:rsid w:val="00705687"/>
    <w:rsid w:val="00710144"/>
    <w:rsid w:val="0071550A"/>
    <w:rsid w:val="0072225A"/>
    <w:rsid w:val="007228EE"/>
    <w:rsid w:val="00723683"/>
    <w:rsid w:val="0072437A"/>
    <w:rsid w:val="007264E6"/>
    <w:rsid w:val="00727EE7"/>
    <w:rsid w:val="00733618"/>
    <w:rsid w:val="00733A52"/>
    <w:rsid w:val="0073530E"/>
    <w:rsid w:val="0074307B"/>
    <w:rsid w:val="00743B19"/>
    <w:rsid w:val="00750ABC"/>
    <w:rsid w:val="00755494"/>
    <w:rsid w:val="00756EF7"/>
    <w:rsid w:val="0075772B"/>
    <w:rsid w:val="00757888"/>
    <w:rsid w:val="007618D4"/>
    <w:rsid w:val="00763010"/>
    <w:rsid w:val="007648EF"/>
    <w:rsid w:val="007662F9"/>
    <w:rsid w:val="0076753C"/>
    <w:rsid w:val="0077040E"/>
    <w:rsid w:val="0077057A"/>
    <w:rsid w:val="00772358"/>
    <w:rsid w:val="007732FB"/>
    <w:rsid w:val="00782C66"/>
    <w:rsid w:val="00784817"/>
    <w:rsid w:val="00785351"/>
    <w:rsid w:val="007855E5"/>
    <w:rsid w:val="00785D4B"/>
    <w:rsid w:val="007862ED"/>
    <w:rsid w:val="00786A58"/>
    <w:rsid w:val="00787B2E"/>
    <w:rsid w:val="00787DE5"/>
    <w:rsid w:val="00787FA1"/>
    <w:rsid w:val="0079061F"/>
    <w:rsid w:val="0079069B"/>
    <w:rsid w:val="00794763"/>
    <w:rsid w:val="00794F65"/>
    <w:rsid w:val="00795315"/>
    <w:rsid w:val="00796BE0"/>
    <w:rsid w:val="007A07CC"/>
    <w:rsid w:val="007A39E1"/>
    <w:rsid w:val="007A416E"/>
    <w:rsid w:val="007A7344"/>
    <w:rsid w:val="007A759A"/>
    <w:rsid w:val="007A76AA"/>
    <w:rsid w:val="007B1799"/>
    <w:rsid w:val="007B2994"/>
    <w:rsid w:val="007B6892"/>
    <w:rsid w:val="007B6F99"/>
    <w:rsid w:val="007B747D"/>
    <w:rsid w:val="007B798D"/>
    <w:rsid w:val="007C0843"/>
    <w:rsid w:val="007C2427"/>
    <w:rsid w:val="007D047B"/>
    <w:rsid w:val="007D0865"/>
    <w:rsid w:val="007D5159"/>
    <w:rsid w:val="007D7038"/>
    <w:rsid w:val="007E0FEC"/>
    <w:rsid w:val="007E4FBE"/>
    <w:rsid w:val="007E6CE3"/>
    <w:rsid w:val="007F09B3"/>
    <w:rsid w:val="007F0BE0"/>
    <w:rsid w:val="007F1114"/>
    <w:rsid w:val="007F2FF2"/>
    <w:rsid w:val="007F41CC"/>
    <w:rsid w:val="00801DC8"/>
    <w:rsid w:val="00802362"/>
    <w:rsid w:val="00802C0F"/>
    <w:rsid w:val="008071C2"/>
    <w:rsid w:val="00810792"/>
    <w:rsid w:val="00811494"/>
    <w:rsid w:val="008150F4"/>
    <w:rsid w:val="00816525"/>
    <w:rsid w:val="008167E0"/>
    <w:rsid w:val="008169B6"/>
    <w:rsid w:val="00816ED7"/>
    <w:rsid w:val="008175FE"/>
    <w:rsid w:val="00817939"/>
    <w:rsid w:val="00820F26"/>
    <w:rsid w:val="008262D6"/>
    <w:rsid w:val="008307CA"/>
    <w:rsid w:val="00831111"/>
    <w:rsid w:val="008313BA"/>
    <w:rsid w:val="00832358"/>
    <w:rsid w:val="008340D6"/>
    <w:rsid w:val="00834692"/>
    <w:rsid w:val="00835000"/>
    <w:rsid w:val="00837487"/>
    <w:rsid w:val="00841301"/>
    <w:rsid w:val="008437E9"/>
    <w:rsid w:val="00843F68"/>
    <w:rsid w:val="008445B6"/>
    <w:rsid w:val="00845517"/>
    <w:rsid w:val="00845812"/>
    <w:rsid w:val="00846792"/>
    <w:rsid w:val="008470D8"/>
    <w:rsid w:val="00854F05"/>
    <w:rsid w:val="0085592B"/>
    <w:rsid w:val="00855A54"/>
    <w:rsid w:val="008570ED"/>
    <w:rsid w:val="008607B6"/>
    <w:rsid w:val="0086089E"/>
    <w:rsid w:val="00861EBB"/>
    <w:rsid w:val="00864245"/>
    <w:rsid w:val="00865DB7"/>
    <w:rsid w:val="00866F7E"/>
    <w:rsid w:val="0086766E"/>
    <w:rsid w:val="0087006B"/>
    <w:rsid w:val="00870755"/>
    <w:rsid w:val="008744D2"/>
    <w:rsid w:val="00874C0B"/>
    <w:rsid w:val="008756DE"/>
    <w:rsid w:val="00876CE0"/>
    <w:rsid w:val="00882E79"/>
    <w:rsid w:val="00886C62"/>
    <w:rsid w:val="00890431"/>
    <w:rsid w:val="00894336"/>
    <w:rsid w:val="00895585"/>
    <w:rsid w:val="0089596A"/>
    <w:rsid w:val="00896C69"/>
    <w:rsid w:val="00896DBC"/>
    <w:rsid w:val="008A056C"/>
    <w:rsid w:val="008A0AFE"/>
    <w:rsid w:val="008A5B51"/>
    <w:rsid w:val="008A7BAA"/>
    <w:rsid w:val="008B13BF"/>
    <w:rsid w:val="008B355B"/>
    <w:rsid w:val="008B472C"/>
    <w:rsid w:val="008B48DB"/>
    <w:rsid w:val="008B5099"/>
    <w:rsid w:val="008B5281"/>
    <w:rsid w:val="008B597F"/>
    <w:rsid w:val="008B5984"/>
    <w:rsid w:val="008B6D19"/>
    <w:rsid w:val="008B73A9"/>
    <w:rsid w:val="008C1C8C"/>
    <w:rsid w:val="008C280F"/>
    <w:rsid w:val="008C32FD"/>
    <w:rsid w:val="008C6D0A"/>
    <w:rsid w:val="008D016D"/>
    <w:rsid w:val="008D044D"/>
    <w:rsid w:val="008D0D38"/>
    <w:rsid w:val="008D141B"/>
    <w:rsid w:val="008D32F1"/>
    <w:rsid w:val="008D38AE"/>
    <w:rsid w:val="008D5681"/>
    <w:rsid w:val="008D6008"/>
    <w:rsid w:val="008E09A1"/>
    <w:rsid w:val="008E138D"/>
    <w:rsid w:val="008E1AE3"/>
    <w:rsid w:val="008E1FBB"/>
    <w:rsid w:val="008E2F3D"/>
    <w:rsid w:val="008E3204"/>
    <w:rsid w:val="008E4905"/>
    <w:rsid w:val="008E6377"/>
    <w:rsid w:val="008E71DD"/>
    <w:rsid w:val="008F0B78"/>
    <w:rsid w:val="008F30B5"/>
    <w:rsid w:val="008F47A2"/>
    <w:rsid w:val="008F5E52"/>
    <w:rsid w:val="008F6071"/>
    <w:rsid w:val="008F69B1"/>
    <w:rsid w:val="008F71DC"/>
    <w:rsid w:val="008F7F5A"/>
    <w:rsid w:val="00903532"/>
    <w:rsid w:val="00904A7B"/>
    <w:rsid w:val="009057A2"/>
    <w:rsid w:val="00910CFC"/>
    <w:rsid w:val="009112A6"/>
    <w:rsid w:val="0091331D"/>
    <w:rsid w:val="0091389E"/>
    <w:rsid w:val="009140F1"/>
    <w:rsid w:val="0091581F"/>
    <w:rsid w:val="00915A07"/>
    <w:rsid w:val="00915AAF"/>
    <w:rsid w:val="00917692"/>
    <w:rsid w:val="00920F44"/>
    <w:rsid w:val="00921BD4"/>
    <w:rsid w:val="0092469E"/>
    <w:rsid w:val="009253DE"/>
    <w:rsid w:val="0092690F"/>
    <w:rsid w:val="00927886"/>
    <w:rsid w:val="00933991"/>
    <w:rsid w:val="00934886"/>
    <w:rsid w:val="00934CDF"/>
    <w:rsid w:val="00935823"/>
    <w:rsid w:val="00936283"/>
    <w:rsid w:val="00937319"/>
    <w:rsid w:val="00937549"/>
    <w:rsid w:val="009414B9"/>
    <w:rsid w:val="00944348"/>
    <w:rsid w:val="00945070"/>
    <w:rsid w:val="00946F87"/>
    <w:rsid w:val="00950ACC"/>
    <w:rsid w:val="00951DBD"/>
    <w:rsid w:val="009521A4"/>
    <w:rsid w:val="00952617"/>
    <w:rsid w:val="00954668"/>
    <w:rsid w:val="009550BE"/>
    <w:rsid w:val="00957C92"/>
    <w:rsid w:val="00961487"/>
    <w:rsid w:val="00962472"/>
    <w:rsid w:val="009628A7"/>
    <w:rsid w:val="0096314C"/>
    <w:rsid w:val="00965F31"/>
    <w:rsid w:val="00966140"/>
    <w:rsid w:val="00973FCD"/>
    <w:rsid w:val="00975EF7"/>
    <w:rsid w:val="00976035"/>
    <w:rsid w:val="00976535"/>
    <w:rsid w:val="00976F33"/>
    <w:rsid w:val="0098026B"/>
    <w:rsid w:val="00982D91"/>
    <w:rsid w:val="0098717B"/>
    <w:rsid w:val="009903B9"/>
    <w:rsid w:val="00995E31"/>
    <w:rsid w:val="0099679D"/>
    <w:rsid w:val="009A0B94"/>
    <w:rsid w:val="009A10D7"/>
    <w:rsid w:val="009A1C7F"/>
    <w:rsid w:val="009A2696"/>
    <w:rsid w:val="009A3193"/>
    <w:rsid w:val="009A3EB7"/>
    <w:rsid w:val="009A3F38"/>
    <w:rsid w:val="009A4329"/>
    <w:rsid w:val="009A4EC2"/>
    <w:rsid w:val="009A5476"/>
    <w:rsid w:val="009B22B9"/>
    <w:rsid w:val="009B3778"/>
    <w:rsid w:val="009B4B2A"/>
    <w:rsid w:val="009B4B8F"/>
    <w:rsid w:val="009C317E"/>
    <w:rsid w:val="009C52E0"/>
    <w:rsid w:val="009C599C"/>
    <w:rsid w:val="009D286C"/>
    <w:rsid w:val="009E0818"/>
    <w:rsid w:val="009E3313"/>
    <w:rsid w:val="009E36E0"/>
    <w:rsid w:val="009E431C"/>
    <w:rsid w:val="009E4C1D"/>
    <w:rsid w:val="009E75C7"/>
    <w:rsid w:val="009F2992"/>
    <w:rsid w:val="009F5C71"/>
    <w:rsid w:val="009F7EFE"/>
    <w:rsid w:val="00A01F6B"/>
    <w:rsid w:val="00A03454"/>
    <w:rsid w:val="00A05DE4"/>
    <w:rsid w:val="00A113C0"/>
    <w:rsid w:val="00A12836"/>
    <w:rsid w:val="00A12A31"/>
    <w:rsid w:val="00A1610E"/>
    <w:rsid w:val="00A2039F"/>
    <w:rsid w:val="00A234DE"/>
    <w:rsid w:val="00A24264"/>
    <w:rsid w:val="00A27876"/>
    <w:rsid w:val="00A27E1B"/>
    <w:rsid w:val="00A30345"/>
    <w:rsid w:val="00A304DF"/>
    <w:rsid w:val="00A30911"/>
    <w:rsid w:val="00A30C5E"/>
    <w:rsid w:val="00A31F62"/>
    <w:rsid w:val="00A3266E"/>
    <w:rsid w:val="00A337A6"/>
    <w:rsid w:val="00A37FEB"/>
    <w:rsid w:val="00A41033"/>
    <w:rsid w:val="00A41630"/>
    <w:rsid w:val="00A42477"/>
    <w:rsid w:val="00A45279"/>
    <w:rsid w:val="00A45709"/>
    <w:rsid w:val="00A463F7"/>
    <w:rsid w:val="00A537DF"/>
    <w:rsid w:val="00A548E7"/>
    <w:rsid w:val="00A550BF"/>
    <w:rsid w:val="00A602FF"/>
    <w:rsid w:val="00A62162"/>
    <w:rsid w:val="00A6341B"/>
    <w:rsid w:val="00A660E2"/>
    <w:rsid w:val="00A66D22"/>
    <w:rsid w:val="00A76C51"/>
    <w:rsid w:val="00A80FF1"/>
    <w:rsid w:val="00A817A5"/>
    <w:rsid w:val="00A81C46"/>
    <w:rsid w:val="00A81E7D"/>
    <w:rsid w:val="00A83D45"/>
    <w:rsid w:val="00A847A8"/>
    <w:rsid w:val="00A85767"/>
    <w:rsid w:val="00A8645A"/>
    <w:rsid w:val="00A937DE"/>
    <w:rsid w:val="00A967A0"/>
    <w:rsid w:val="00AA0430"/>
    <w:rsid w:val="00AA21F9"/>
    <w:rsid w:val="00AA3F0B"/>
    <w:rsid w:val="00AA3FD4"/>
    <w:rsid w:val="00AA519E"/>
    <w:rsid w:val="00AB143C"/>
    <w:rsid w:val="00AB1F9C"/>
    <w:rsid w:val="00AB2126"/>
    <w:rsid w:val="00AB2E66"/>
    <w:rsid w:val="00AB3DD8"/>
    <w:rsid w:val="00AB78F8"/>
    <w:rsid w:val="00AC50A3"/>
    <w:rsid w:val="00AC760F"/>
    <w:rsid w:val="00AD0AB0"/>
    <w:rsid w:val="00AE0BB1"/>
    <w:rsid w:val="00AE1E44"/>
    <w:rsid w:val="00AE3505"/>
    <w:rsid w:val="00AE6CBF"/>
    <w:rsid w:val="00AE6F53"/>
    <w:rsid w:val="00AF06B3"/>
    <w:rsid w:val="00AF38FD"/>
    <w:rsid w:val="00AF3B43"/>
    <w:rsid w:val="00AF4B1B"/>
    <w:rsid w:val="00AF5168"/>
    <w:rsid w:val="00AF5493"/>
    <w:rsid w:val="00AF594C"/>
    <w:rsid w:val="00AF62DB"/>
    <w:rsid w:val="00AF6E33"/>
    <w:rsid w:val="00AF702A"/>
    <w:rsid w:val="00B00886"/>
    <w:rsid w:val="00B01103"/>
    <w:rsid w:val="00B025D4"/>
    <w:rsid w:val="00B0410C"/>
    <w:rsid w:val="00B0668D"/>
    <w:rsid w:val="00B06F97"/>
    <w:rsid w:val="00B072DD"/>
    <w:rsid w:val="00B07D32"/>
    <w:rsid w:val="00B100C5"/>
    <w:rsid w:val="00B1104F"/>
    <w:rsid w:val="00B1269B"/>
    <w:rsid w:val="00B12A1B"/>
    <w:rsid w:val="00B15122"/>
    <w:rsid w:val="00B17F1E"/>
    <w:rsid w:val="00B200BC"/>
    <w:rsid w:val="00B20FE4"/>
    <w:rsid w:val="00B22C56"/>
    <w:rsid w:val="00B22E02"/>
    <w:rsid w:val="00B23B92"/>
    <w:rsid w:val="00B24689"/>
    <w:rsid w:val="00B25AFE"/>
    <w:rsid w:val="00B279F9"/>
    <w:rsid w:val="00B300E5"/>
    <w:rsid w:val="00B31BBE"/>
    <w:rsid w:val="00B33342"/>
    <w:rsid w:val="00B4026A"/>
    <w:rsid w:val="00B40A71"/>
    <w:rsid w:val="00B44AAA"/>
    <w:rsid w:val="00B45306"/>
    <w:rsid w:val="00B45ACA"/>
    <w:rsid w:val="00B45EBA"/>
    <w:rsid w:val="00B46804"/>
    <w:rsid w:val="00B4764A"/>
    <w:rsid w:val="00B51940"/>
    <w:rsid w:val="00B52550"/>
    <w:rsid w:val="00B557CE"/>
    <w:rsid w:val="00B55C85"/>
    <w:rsid w:val="00B6048A"/>
    <w:rsid w:val="00B61231"/>
    <w:rsid w:val="00B63E33"/>
    <w:rsid w:val="00B64E36"/>
    <w:rsid w:val="00B676FF"/>
    <w:rsid w:val="00B719D8"/>
    <w:rsid w:val="00B75920"/>
    <w:rsid w:val="00B81636"/>
    <w:rsid w:val="00B816ED"/>
    <w:rsid w:val="00B821A7"/>
    <w:rsid w:val="00B82667"/>
    <w:rsid w:val="00B84EE7"/>
    <w:rsid w:val="00B85110"/>
    <w:rsid w:val="00B859E9"/>
    <w:rsid w:val="00B93F78"/>
    <w:rsid w:val="00B93FCA"/>
    <w:rsid w:val="00B959A5"/>
    <w:rsid w:val="00BA2EC6"/>
    <w:rsid w:val="00BA3271"/>
    <w:rsid w:val="00BA3BC3"/>
    <w:rsid w:val="00BA4E27"/>
    <w:rsid w:val="00BA70AC"/>
    <w:rsid w:val="00BB1CC8"/>
    <w:rsid w:val="00BB4D38"/>
    <w:rsid w:val="00BB57C7"/>
    <w:rsid w:val="00BB77BA"/>
    <w:rsid w:val="00BC211E"/>
    <w:rsid w:val="00BC24E1"/>
    <w:rsid w:val="00BC2B31"/>
    <w:rsid w:val="00BC7C71"/>
    <w:rsid w:val="00BC7F04"/>
    <w:rsid w:val="00BD2340"/>
    <w:rsid w:val="00BD4862"/>
    <w:rsid w:val="00BD5D83"/>
    <w:rsid w:val="00BD6460"/>
    <w:rsid w:val="00BE05C9"/>
    <w:rsid w:val="00BE05CD"/>
    <w:rsid w:val="00BE15A9"/>
    <w:rsid w:val="00BE2C0D"/>
    <w:rsid w:val="00BE7798"/>
    <w:rsid w:val="00BF0E6B"/>
    <w:rsid w:val="00BF2973"/>
    <w:rsid w:val="00BF3534"/>
    <w:rsid w:val="00BF51BA"/>
    <w:rsid w:val="00C01AA6"/>
    <w:rsid w:val="00C01CB3"/>
    <w:rsid w:val="00C01DF9"/>
    <w:rsid w:val="00C0229F"/>
    <w:rsid w:val="00C03C9B"/>
    <w:rsid w:val="00C046D4"/>
    <w:rsid w:val="00C04D3C"/>
    <w:rsid w:val="00C23707"/>
    <w:rsid w:val="00C25E35"/>
    <w:rsid w:val="00C271DB"/>
    <w:rsid w:val="00C32119"/>
    <w:rsid w:val="00C3458C"/>
    <w:rsid w:val="00C34716"/>
    <w:rsid w:val="00C34ABC"/>
    <w:rsid w:val="00C43331"/>
    <w:rsid w:val="00C4403D"/>
    <w:rsid w:val="00C44561"/>
    <w:rsid w:val="00C4623F"/>
    <w:rsid w:val="00C4635F"/>
    <w:rsid w:val="00C53B9A"/>
    <w:rsid w:val="00C5556F"/>
    <w:rsid w:val="00C56E40"/>
    <w:rsid w:val="00C608F1"/>
    <w:rsid w:val="00C616E1"/>
    <w:rsid w:val="00C622E9"/>
    <w:rsid w:val="00C64DD6"/>
    <w:rsid w:val="00C65358"/>
    <w:rsid w:val="00C669B6"/>
    <w:rsid w:val="00C66EDB"/>
    <w:rsid w:val="00C71D48"/>
    <w:rsid w:val="00C7207E"/>
    <w:rsid w:val="00C73167"/>
    <w:rsid w:val="00C74AA3"/>
    <w:rsid w:val="00C75C52"/>
    <w:rsid w:val="00C81E04"/>
    <w:rsid w:val="00C85587"/>
    <w:rsid w:val="00C85DAD"/>
    <w:rsid w:val="00C93D73"/>
    <w:rsid w:val="00C96217"/>
    <w:rsid w:val="00CA0E52"/>
    <w:rsid w:val="00CA2331"/>
    <w:rsid w:val="00CA3315"/>
    <w:rsid w:val="00CA497F"/>
    <w:rsid w:val="00CA50AF"/>
    <w:rsid w:val="00CA652B"/>
    <w:rsid w:val="00CA7E2E"/>
    <w:rsid w:val="00CB2B3E"/>
    <w:rsid w:val="00CB5F18"/>
    <w:rsid w:val="00CB78E4"/>
    <w:rsid w:val="00CC004B"/>
    <w:rsid w:val="00CC13F2"/>
    <w:rsid w:val="00CC298F"/>
    <w:rsid w:val="00CC4ED4"/>
    <w:rsid w:val="00CC73A6"/>
    <w:rsid w:val="00CD10C7"/>
    <w:rsid w:val="00CE024D"/>
    <w:rsid w:val="00CE3AFD"/>
    <w:rsid w:val="00CE67E9"/>
    <w:rsid w:val="00CE6FBC"/>
    <w:rsid w:val="00CF1FFD"/>
    <w:rsid w:val="00CF3060"/>
    <w:rsid w:val="00CF373E"/>
    <w:rsid w:val="00CF4396"/>
    <w:rsid w:val="00CF43EE"/>
    <w:rsid w:val="00CF4EDD"/>
    <w:rsid w:val="00CF6734"/>
    <w:rsid w:val="00D02B57"/>
    <w:rsid w:val="00D02BDA"/>
    <w:rsid w:val="00D03EAC"/>
    <w:rsid w:val="00D04DE9"/>
    <w:rsid w:val="00D065A8"/>
    <w:rsid w:val="00D07CA9"/>
    <w:rsid w:val="00D11B23"/>
    <w:rsid w:val="00D124D6"/>
    <w:rsid w:val="00D133B7"/>
    <w:rsid w:val="00D16CF8"/>
    <w:rsid w:val="00D1723A"/>
    <w:rsid w:val="00D24AB5"/>
    <w:rsid w:val="00D30AA4"/>
    <w:rsid w:val="00D31D30"/>
    <w:rsid w:val="00D3265F"/>
    <w:rsid w:val="00D371A4"/>
    <w:rsid w:val="00D403EF"/>
    <w:rsid w:val="00D40F08"/>
    <w:rsid w:val="00D42502"/>
    <w:rsid w:val="00D446BA"/>
    <w:rsid w:val="00D46AA6"/>
    <w:rsid w:val="00D47BAF"/>
    <w:rsid w:val="00D47BBA"/>
    <w:rsid w:val="00D50754"/>
    <w:rsid w:val="00D51408"/>
    <w:rsid w:val="00D538A4"/>
    <w:rsid w:val="00D554AC"/>
    <w:rsid w:val="00D5588C"/>
    <w:rsid w:val="00D62972"/>
    <w:rsid w:val="00D6637B"/>
    <w:rsid w:val="00D66871"/>
    <w:rsid w:val="00D679E6"/>
    <w:rsid w:val="00D72B09"/>
    <w:rsid w:val="00D730B9"/>
    <w:rsid w:val="00D7323D"/>
    <w:rsid w:val="00D73379"/>
    <w:rsid w:val="00D74A59"/>
    <w:rsid w:val="00D7580C"/>
    <w:rsid w:val="00D86F21"/>
    <w:rsid w:val="00D87936"/>
    <w:rsid w:val="00D87EE4"/>
    <w:rsid w:val="00D90262"/>
    <w:rsid w:val="00D9393E"/>
    <w:rsid w:val="00D949B0"/>
    <w:rsid w:val="00D95674"/>
    <w:rsid w:val="00D95FC4"/>
    <w:rsid w:val="00D97725"/>
    <w:rsid w:val="00DA13DA"/>
    <w:rsid w:val="00DA144F"/>
    <w:rsid w:val="00DA17EE"/>
    <w:rsid w:val="00DA27ED"/>
    <w:rsid w:val="00DA4160"/>
    <w:rsid w:val="00DA4EAF"/>
    <w:rsid w:val="00DA5CD3"/>
    <w:rsid w:val="00DB05EA"/>
    <w:rsid w:val="00DB118A"/>
    <w:rsid w:val="00DB4CDC"/>
    <w:rsid w:val="00DB6605"/>
    <w:rsid w:val="00DB6C08"/>
    <w:rsid w:val="00DB726B"/>
    <w:rsid w:val="00DC27F0"/>
    <w:rsid w:val="00DC4447"/>
    <w:rsid w:val="00DC74A8"/>
    <w:rsid w:val="00DD0644"/>
    <w:rsid w:val="00DD4265"/>
    <w:rsid w:val="00DD63A8"/>
    <w:rsid w:val="00DD6AD9"/>
    <w:rsid w:val="00DE0F64"/>
    <w:rsid w:val="00DE1DAD"/>
    <w:rsid w:val="00DE5F52"/>
    <w:rsid w:val="00DF12FF"/>
    <w:rsid w:val="00DF20ED"/>
    <w:rsid w:val="00DF2948"/>
    <w:rsid w:val="00DF5A3A"/>
    <w:rsid w:val="00DF63E6"/>
    <w:rsid w:val="00DF77A1"/>
    <w:rsid w:val="00E03342"/>
    <w:rsid w:val="00E0339A"/>
    <w:rsid w:val="00E12603"/>
    <w:rsid w:val="00E1410F"/>
    <w:rsid w:val="00E143B0"/>
    <w:rsid w:val="00E1482B"/>
    <w:rsid w:val="00E14A88"/>
    <w:rsid w:val="00E16667"/>
    <w:rsid w:val="00E17328"/>
    <w:rsid w:val="00E200FD"/>
    <w:rsid w:val="00E259B2"/>
    <w:rsid w:val="00E303CD"/>
    <w:rsid w:val="00E34806"/>
    <w:rsid w:val="00E35230"/>
    <w:rsid w:val="00E359B0"/>
    <w:rsid w:val="00E3711F"/>
    <w:rsid w:val="00E37C7E"/>
    <w:rsid w:val="00E460BD"/>
    <w:rsid w:val="00E51733"/>
    <w:rsid w:val="00E51F5B"/>
    <w:rsid w:val="00E53823"/>
    <w:rsid w:val="00E62382"/>
    <w:rsid w:val="00E63802"/>
    <w:rsid w:val="00E670A4"/>
    <w:rsid w:val="00E702F6"/>
    <w:rsid w:val="00E72D9B"/>
    <w:rsid w:val="00E74F9A"/>
    <w:rsid w:val="00E8211D"/>
    <w:rsid w:val="00E83203"/>
    <w:rsid w:val="00E83453"/>
    <w:rsid w:val="00E83FC5"/>
    <w:rsid w:val="00E8526B"/>
    <w:rsid w:val="00E8618F"/>
    <w:rsid w:val="00E86926"/>
    <w:rsid w:val="00E919B5"/>
    <w:rsid w:val="00E95C89"/>
    <w:rsid w:val="00E95DF9"/>
    <w:rsid w:val="00E963B7"/>
    <w:rsid w:val="00EA1B0C"/>
    <w:rsid w:val="00EA2999"/>
    <w:rsid w:val="00EA6635"/>
    <w:rsid w:val="00EA789E"/>
    <w:rsid w:val="00EB064E"/>
    <w:rsid w:val="00EB7CAC"/>
    <w:rsid w:val="00EC02C2"/>
    <w:rsid w:val="00EC6FFE"/>
    <w:rsid w:val="00EC74EB"/>
    <w:rsid w:val="00EC7957"/>
    <w:rsid w:val="00EC7C09"/>
    <w:rsid w:val="00ED186F"/>
    <w:rsid w:val="00ED2D93"/>
    <w:rsid w:val="00ED3935"/>
    <w:rsid w:val="00ED45E5"/>
    <w:rsid w:val="00ED5B84"/>
    <w:rsid w:val="00ED679A"/>
    <w:rsid w:val="00ED6EA2"/>
    <w:rsid w:val="00EE1093"/>
    <w:rsid w:val="00EE4B52"/>
    <w:rsid w:val="00EE5B36"/>
    <w:rsid w:val="00EE68DC"/>
    <w:rsid w:val="00EE6C53"/>
    <w:rsid w:val="00EE7BD0"/>
    <w:rsid w:val="00EF09A8"/>
    <w:rsid w:val="00EF48D8"/>
    <w:rsid w:val="00EF6417"/>
    <w:rsid w:val="00EF7023"/>
    <w:rsid w:val="00F0080A"/>
    <w:rsid w:val="00F0356E"/>
    <w:rsid w:val="00F03AD2"/>
    <w:rsid w:val="00F107C7"/>
    <w:rsid w:val="00F11903"/>
    <w:rsid w:val="00F13CA7"/>
    <w:rsid w:val="00F15855"/>
    <w:rsid w:val="00F15FCF"/>
    <w:rsid w:val="00F201B9"/>
    <w:rsid w:val="00F22B53"/>
    <w:rsid w:val="00F23FA8"/>
    <w:rsid w:val="00F24E08"/>
    <w:rsid w:val="00F30B55"/>
    <w:rsid w:val="00F32702"/>
    <w:rsid w:val="00F33626"/>
    <w:rsid w:val="00F33EBD"/>
    <w:rsid w:val="00F43918"/>
    <w:rsid w:val="00F45597"/>
    <w:rsid w:val="00F46519"/>
    <w:rsid w:val="00F50696"/>
    <w:rsid w:val="00F50754"/>
    <w:rsid w:val="00F52C19"/>
    <w:rsid w:val="00F52EAE"/>
    <w:rsid w:val="00F533BD"/>
    <w:rsid w:val="00F53F82"/>
    <w:rsid w:val="00F5484F"/>
    <w:rsid w:val="00F60E99"/>
    <w:rsid w:val="00F623E8"/>
    <w:rsid w:val="00F62879"/>
    <w:rsid w:val="00F63116"/>
    <w:rsid w:val="00F70098"/>
    <w:rsid w:val="00F7139A"/>
    <w:rsid w:val="00F80D9C"/>
    <w:rsid w:val="00F94217"/>
    <w:rsid w:val="00F95187"/>
    <w:rsid w:val="00F96436"/>
    <w:rsid w:val="00F97921"/>
    <w:rsid w:val="00FA1666"/>
    <w:rsid w:val="00FA20B6"/>
    <w:rsid w:val="00FA383B"/>
    <w:rsid w:val="00FA4204"/>
    <w:rsid w:val="00FA7DCB"/>
    <w:rsid w:val="00FB3E45"/>
    <w:rsid w:val="00FB4657"/>
    <w:rsid w:val="00FB4AD0"/>
    <w:rsid w:val="00FB5AF0"/>
    <w:rsid w:val="00FC2C94"/>
    <w:rsid w:val="00FC3833"/>
    <w:rsid w:val="00FC3E2E"/>
    <w:rsid w:val="00FC59C8"/>
    <w:rsid w:val="00FC5A49"/>
    <w:rsid w:val="00FD0559"/>
    <w:rsid w:val="00FD73C6"/>
    <w:rsid w:val="00FD7E43"/>
    <w:rsid w:val="00FE26FC"/>
    <w:rsid w:val="00FE4A0E"/>
    <w:rsid w:val="00FE50AC"/>
    <w:rsid w:val="00FF03B3"/>
    <w:rsid w:val="00FF4D25"/>
    <w:rsid w:val="00FF50A5"/>
    <w:rsid w:val="00FF53DB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E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2E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1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0A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0A1"/>
    <w:rPr>
      <w:sz w:val="18"/>
      <w:szCs w:val="18"/>
    </w:rPr>
  </w:style>
  <w:style w:type="paragraph" w:customStyle="1" w:styleId="Char">
    <w:name w:val="Char"/>
    <w:basedOn w:val="Normal"/>
    <w:autoRedefine/>
    <w:uiPriority w:val="99"/>
    <w:rsid w:val="005057F8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114</Words>
  <Characters>656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Center</dc:creator>
  <cp:keywords/>
  <dc:description/>
  <cp:lastModifiedBy>Administrator</cp:lastModifiedBy>
  <cp:revision>16</cp:revision>
  <cp:lastPrinted>2014-11-25T06:05:00Z</cp:lastPrinted>
  <dcterms:created xsi:type="dcterms:W3CDTF">2014-11-25T05:36:00Z</dcterms:created>
  <dcterms:modified xsi:type="dcterms:W3CDTF">2019-10-30T02:08:00Z</dcterms:modified>
</cp:coreProperties>
</file>